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2D18" w14:textId="77777777" w:rsidR="00D1003C" w:rsidRDefault="00D1003C"/>
    <w:p w14:paraId="2394A7BE" w14:textId="77777777" w:rsidR="00D1003C" w:rsidRDefault="00D1003C"/>
    <w:p w14:paraId="18F3FC71" w14:textId="77777777" w:rsidR="00D1003C" w:rsidRDefault="00D1003C"/>
    <w:p w14:paraId="63283B6A" w14:textId="77777777" w:rsidR="00D1003C" w:rsidRDefault="00D1003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DD21AB" w14:paraId="4BC2E510" w14:textId="77777777" w:rsidTr="001D448D">
        <w:trPr>
          <w:trHeight w:val="510"/>
        </w:trPr>
        <w:tc>
          <w:tcPr>
            <w:tcW w:w="8488" w:type="dxa"/>
            <w:vAlign w:val="center"/>
          </w:tcPr>
          <w:p w14:paraId="197C2C79" w14:textId="77777777" w:rsidR="00DD21AB" w:rsidRDefault="00DD21AB" w:rsidP="00DD21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BA">
              <w:rPr>
                <w:rFonts w:ascii="Arial" w:hAnsi="Arial" w:cs="Arial"/>
                <w:sz w:val="20"/>
                <w:szCs w:val="20"/>
              </w:rPr>
              <w:t>Exmo. Sr.</w:t>
            </w:r>
          </w:p>
        </w:tc>
      </w:tr>
      <w:tr w:rsidR="00DD21AB" w14:paraId="6F4B4F61" w14:textId="77777777" w:rsidTr="001D448D">
        <w:trPr>
          <w:trHeight w:val="510"/>
        </w:trPr>
        <w:tc>
          <w:tcPr>
            <w:tcW w:w="8488" w:type="dxa"/>
            <w:vAlign w:val="center"/>
          </w:tcPr>
          <w:p w14:paraId="0EDA7F1E" w14:textId="77777777" w:rsidR="00DD21AB" w:rsidRDefault="00DD21AB" w:rsidP="00DD21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BA">
              <w:rPr>
                <w:rFonts w:ascii="Arial" w:hAnsi="Arial" w:cs="Arial"/>
                <w:sz w:val="20"/>
                <w:szCs w:val="20"/>
              </w:rPr>
              <w:t>Presidente do Instituto Superior de Contabilidade e Administração de Lisboa</w:t>
            </w:r>
          </w:p>
        </w:tc>
      </w:tr>
    </w:tbl>
    <w:p w14:paraId="37311FE5" w14:textId="77777777" w:rsidR="00DD21AB" w:rsidRDefault="00DD21AB" w:rsidP="00B4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659"/>
      </w:tblGrid>
      <w:tr w:rsidR="00A3187D" w14:paraId="33A595FF" w14:textId="77777777" w:rsidTr="001D448D">
        <w:trPr>
          <w:trHeight w:val="510"/>
        </w:trPr>
        <w:tc>
          <w:tcPr>
            <w:tcW w:w="8488" w:type="dxa"/>
            <w:gridSpan w:val="2"/>
            <w:vAlign w:val="center"/>
          </w:tcPr>
          <w:p w14:paraId="72A15E25" w14:textId="77777777" w:rsidR="00A3187D" w:rsidRDefault="00A3187D" w:rsidP="00A318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4C9A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0224935"/>
                <w:lock w:val="sdtLocked"/>
                <w:placeholder>
                  <w:docPart w:val="00A3E872C289BB4A918D7B89DFD4E7CE"/>
                </w:placeholder>
                <w:showingPlcHdr/>
                <w:text/>
              </w:sdtPr>
              <w:sdtEndPr/>
              <w:sdtContent>
                <w:r w:rsidRPr="004B4C9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ou toque aqui para introduzir o nome.</w:t>
                </w:r>
              </w:sdtContent>
            </w:sdt>
          </w:p>
        </w:tc>
      </w:tr>
      <w:tr w:rsidR="00A3187D" w14:paraId="06B5F684" w14:textId="77777777" w:rsidTr="001D448D">
        <w:trPr>
          <w:trHeight w:val="510"/>
        </w:trPr>
        <w:tc>
          <w:tcPr>
            <w:tcW w:w="8488" w:type="dxa"/>
            <w:gridSpan w:val="2"/>
            <w:vAlign w:val="center"/>
          </w:tcPr>
          <w:p w14:paraId="7278287B" w14:textId="77777777" w:rsidR="00A3187D" w:rsidRDefault="00A3187D" w:rsidP="00A318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77BA">
              <w:rPr>
                <w:rFonts w:ascii="Arial" w:hAnsi="Arial" w:cs="Arial"/>
                <w:sz w:val="20"/>
                <w:szCs w:val="20"/>
              </w:rPr>
              <w:t xml:space="preserve">Número de estudante: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173214"/>
                <w:lock w:val="sdtLocked"/>
                <w:placeholder>
                  <w:docPart w:val="A7C9F22288651749B676D2C2ECEA6245"/>
                </w:placeholder>
                <w:showingPlcHdr/>
                <w15:appearance w15:val="hidden"/>
                <w:text/>
              </w:sdtPr>
              <w:sdtEndPr/>
              <w:sdtContent>
                <w:r w:rsidRPr="00B477B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Número de estudante.</w:t>
                </w:r>
              </w:sdtContent>
            </w:sdt>
          </w:p>
        </w:tc>
      </w:tr>
      <w:tr w:rsidR="00A3187D" w14:paraId="6CFBAA64" w14:textId="77777777" w:rsidTr="001D448D">
        <w:trPr>
          <w:trHeight w:val="510"/>
        </w:trPr>
        <w:tc>
          <w:tcPr>
            <w:tcW w:w="8488" w:type="dxa"/>
            <w:gridSpan w:val="2"/>
            <w:vAlign w:val="center"/>
          </w:tcPr>
          <w:p w14:paraId="0DBED4F0" w14:textId="77777777" w:rsidR="00A3187D" w:rsidRDefault="00A3187D" w:rsidP="00A318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77BA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57612"/>
                <w:lock w:val="sdtLocked"/>
                <w:placeholder>
                  <w:docPart w:val="24FD36E9652EC24587ED19E94C284AB3"/>
                </w:placeholder>
                <w:showingPlcHdr/>
                <w:dropDownList>
                  <w:listItem w:displayText="Licenciatura em Comércio e Negócios Internacionais" w:value="Licenciatura em Comércio e Negócios Internacionais"/>
                  <w:listItem w:displayText="Licenciatura em Contabilidade e Administração - Contabilidade" w:value="Licenciatura em Contabilidade e Administração - Contabilidade"/>
                  <w:listItem w:displayText="Licenciatura em Contabilidade e Administração - Fiscalidade" w:value="Licenciatura em Contabilidade e Administração - Fiscalidade"/>
                  <w:listItem w:displayText="Licenciatura em Finanças Empresariais" w:value="Licenciatura em Finanças Empresariais"/>
                  <w:listItem w:displayText="Licenciatura em Gestão" w:value="Licenciatura em Gestão"/>
                  <w:listItem w:displayText="Licenciatura em Solicitadoria" w:value="Licenciatura em Solicitadoria"/>
                  <w:listItem w:displayText="Mestrado em Análise Financeira" w:value="Mestrado em Análise Financeira"/>
                  <w:listItem w:displayText="Mestrado em Auditoria" w:value="Mestrado em Auditoria"/>
                  <w:listItem w:displayText="Mestrado em Contabilidade" w:value="Mestrado em Contabilidade"/>
                  <w:listItem w:displayText="Mestrado em Contabilidade e Gestão das Instituições Financeiras" w:value="Mestrado em Contabilidade e Gestão das Instituições Financeiras"/>
                  <w:listItem w:displayText="Mestrado em Controlo de Gestão e Avaliação de Desempenho" w:value="Mestrado em Controlo de Gestão e Avaliação de Desempenho"/>
                  <w:listItem w:displayText="Mestrado em Fiscalidade" w:value="Mestrado em Fiscalidade"/>
                  <w:listItem w:displayText="Mestrado em Gestão e Empreendedorismo" w:value="Mestrado em Gestão e Empreendedorismo"/>
                </w:dropDownList>
              </w:sdtPr>
              <w:sdtEndPr/>
              <w:sdtContent>
                <w:r w:rsidRPr="00B477B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Designação do curso</w:t>
                </w:r>
              </w:sdtContent>
            </w:sdt>
          </w:p>
        </w:tc>
      </w:tr>
      <w:tr w:rsidR="00A3187D" w14:paraId="49AF793C" w14:textId="77777777" w:rsidTr="001D448D">
        <w:trPr>
          <w:trHeight w:val="510"/>
        </w:trPr>
        <w:tc>
          <w:tcPr>
            <w:tcW w:w="2829" w:type="dxa"/>
            <w:vAlign w:val="center"/>
          </w:tcPr>
          <w:p w14:paraId="0DC4A8CE" w14:textId="77777777" w:rsidR="00A3187D" w:rsidRDefault="00A3187D" w:rsidP="00A318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77BA">
              <w:rPr>
                <w:rFonts w:ascii="Arial" w:hAnsi="Arial" w:cs="Arial"/>
                <w:sz w:val="20"/>
                <w:szCs w:val="20"/>
              </w:rPr>
              <w:t xml:space="preserve">Turma: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146523"/>
                <w:lock w:val="sdtLocked"/>
                <w:placeholder>
                  <w:docPart w:val="900A8C5B145FEB4587B13880F3F801E5"/>
                </w:placeholder>
                <w:showingPlcHdr/>
                <w:text/>
              </w:sdtPr>
              <w:sdtEndPr/>
              <w:sdtContent>
                <w:r w:rsidRPr="00B477B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Turma.</w:t>
                </w:r>
              </w:sdtContent>
            </w:sdt>
          </w:p>
        </w:tc>
        <w:tc>
          <w:tcPr>
            <w:tcW w:w="5659" w:type="dxa"/>
            <w:vAlign w:val="center"/>
          </w:tcPr>
          <w:p w14:paraId="4C8C9EA8" w14:textId="77777777" w:rsidR="00A3187D" w:rsidRDefault="00A3187D" w:rsidP="00A318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77BA">
              <w:rPr>
                <w:rFonts w:ascii="Arial" w:hAnsi="Arial" w:cs="Arial"/>
                <w:sz w:val="20"/>
                <w:szCs w:val="20"/>
              </w:rPr>
              <w:t xml:space="preserve">Contato telefónico: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410880"/>
                <w:lock w:val="sdtLocked"/>
                <w:placeholder>
                  <w:docPart w:val="1E83E1C4B91D9E47A5B1642D43EA61C0"/>
                </w:placeholder>
                <w:showingPlcHdr/>
                <w:text/>
              </w:sdtPr>
              <w:sdtEndPr/>
              <w:sdtContent>
                <w:r w:rsidRPr="00B477B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Número de telemóvel ou telefone</w:t>
                </w:r>
              </w:sdtContent>
            </w:sdt>
          </w:p>
        </w:tc>
      </w:tr>
      <w:tr w:rsidR="00A3187D" w14:paraId="5CB4EAEC" w14:textId="77777777" w:rsidTr="001D448D">
        <w:trPr>
          <w:trHeight w:val="510"/>
        </w:trPr>
        <w:tc>
          <w:tcPr>
            <w:tcW w:w="8488" w:type="dxa"/>
            <w:gridSpan w:val="2"/>
            <w:vAlign w:val="center"/>
          </w:tcPr>
          <w:p w14:paraId="6BCAC358" w14:textId="77777777" w:rsidR="00A3187D" w:rsidRDefault="00A3187D" w:rsidP="00A318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77BA">
              <w:rPr>
                <w:rFonts w:ascii="Arial" w:hAnsi="Arial" w:cs="Arial"/>
                <w:sz w:val="20"/>
                <w:szCs w:val="20"/>
              </w:rPr>
              <w:t xml:space="preserve">Endereço eletrónico: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5179141"/>
                <w:lock w:val="sdtLocked"/>
                <w:placeholder>
                  <w:docPart w:val="03C61AE1251F6A4397A2B72516E42C9F"/>
                </w:placeholder>
                <w:showingPlcHdr/>
                <w:text/>
              </w:sdtPr>
              <w:sdtEndPr/>
              <w:sdtContent>
                <w:r w:rsidRPr="00B477BA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Endereço eletrónico</w:t>
                </w:r>
              </w:sdtContent>
            </w:sdt>
          </w:p>
        </w:tc>
      </w:tr>
      <w:tr w:rsidR="00A3187D" w14:paraId="166A7963" w14:textId="77777777" w:rsidTr="001D448D">
        <w:trPr>
          <w:trHeight w:val="510"/>
        </w:trPr>
        <w:tc>
          <w:tcPr>
            <w:tcW w:w="8488" w:type="dxa"/>
            <w:gridSpan w:val="2"/>
            <w:vAlign w:val="center"/>
          </w:tcPr>
          <w:p w14:paraId="23A54590" w14:textId="77777777" w:rsidR="00A3187D" w:rsidRDefault="00A3187D" w:rsidP="00A31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Assunto: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6788864"/>
                <w:lock w:val="sdtLocked"/>
                <w:placeholder>
                  <w:docPart w:val="47185CCD5BC8904180C9ADBF027B0CC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Clique ou toque aqui para introduzir o texto</w:t>
                </w:r>
              </w:sdtContent>
            </w:sdt>
          </w:p>
        </w:tc>
      </w:tr>
    </w:tbl>
    <w:p w14:paraId="0DBF76CD" w14:textId="77777777" w:rsidR="00CA020B" w:rsidRDefault="00CA020B" w:rsidP="005F48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53D53EB" w14:textId="77777777" w:rsidR="00AA6801" w:rsidRDefault="00AA6801" w:rsidP="005F48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77BA">
        <w:rPr>
          <w:rFonts w:ascii="Arial" w:hAnsi="Arial" w:cs="Arial"/>
          <w:sz w:val="20"/>
          <w:szCs w:val="20"/>
        </w:rPr>
        <w:t>Pede deferimento</w:t>
      </w:r>
    </w:p>
    <w:p w14:paraId="1CC90FC0" w14:textId="77777777" w:rsidR="00A3187D" w:rsidRPr="00B477BA" w:rsidRDefault="00A3187D" w:rsidP="005F48D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86E071F" w14:textId="77777777" w:rsidR="00A3187D" w:rsidRPr="00960569" w:rsidRDefault="00A3187D" w:rsidP="00B477B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3187D">
        <w:rPr>
          <w:rFonts w:ascii="Arial" w:hAnsi="Arial" w:cs="Arial"/>
          <w:sz w:val="20"/>
          <w:szCs w:val="20"/>
          <w:u w:val="single"/>
        </w:rPr>
        <w:tab/>
      </w:r>
      <w:r w:rsidRPr="00A3187D">
        <w:rPr>
          <w:rFonts w:ascii="Arial" w:hAnsi="Arial" w:cs="Arial"/>
          <w:sz w:val="20"/>
          <w:szCs w:val="20"/>
          <w:u w:val="single"/>
        </w:rPr>
        <w:tab/>
      </w:r>
      <w:r w:rsidRPr="00A3187D">
        <w:rPr>
          <w:rFonts w:ascii="Arial" w:hAnsi="Arial" w:cs="Arial"/>
          <w:sz w:val="20"/>
          <w:szCs w:val="20"/>
          <w:u w:val="single"/>
        </w:rPr>
        <w:tab/>
      </w:r>
      <w:r w:rsidRPr="00A3187D">
        <w:rPr>
          <w:rFonts w:ascii="Arial" w:hAnsi="Arial" w:cs="Arial"/>
          <w:sz w:val="20"/>
          <w:szCs w:val="20"/>
          <w:u w:val="single"/>
        </w:rPr>
        <w:tab/>
      </w:r>
      <w:r w:rsidRPr="00A3187D">
        <w:rPr>
          <w:rFonts w:ascii="Arial" w:hAnsi="Arial" w:cs="Arial"/>
          <w:sz w:val="20"/>
          <w:szCs w:val="20"/>
          <w:u w:val="single"/>
        </w:rPr>
        <w:tab/>
      </w:r>
      <w:r w:rsidRPr="00A3187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594509236"/>
          <w:placeholder>
            <w:docPart w:val="3E7F4F14AE4E1C43ADE7CE5417C17F3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960569" w:rsidRPr="00960569">
            <w:rPr>
              <w:rStyle w:val="TextodoMarcadordePosio"/>
              <w:u w:val="single"/>
            </w:rPr>
            <w:t>Introduzir a data</w:t>
          </w:r>
        </w:sdtContent>
      </w:sdt>
    </w:p>
    <w:p w14:paraId="60143050" w14:textId="77777777" w:rsidR="00A3187D" w:rsidRDefault="00A3187D" w:rsidP="00B4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(legível)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018E572A" w14:textId="77777777" w:rsidR="00AA6801" w:rsidRDefault="00AA6801" w:rsidP="00B477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7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6A5D1" wp14:editId="30B4207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288607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F0A7" w14:textId="77777777" w:rsidR="00CA020B" w:rsidRDefault="00AA6801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Despacho </w:t>
                            </w:r>
                            <w:r w:rsidR="00CA0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CA020B"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F090C03" w14:textId="77777777" w:rsidR="00CA020B" w:rsidRDefault="00CA020B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591EA4A8" w14:textId="77777777" w:rsidR="00CA020B" w:rsidRDefault="00CA020B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079FAB82" w14:textId="77777777" w:rsidR="00CA020B" w:rsidRDefault="00CA020B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AE7BC1"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138351FA" w14:textId="77777777" w:rsidR="00CA020B" w:rsidRDefault="00CA020B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7BC1"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2FEC9CB1" w14:textId="77777777" w:rsidR="00CA020B" w:rsidRDefault="00AE7BC1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234406F9" w14:textId="77777777" w:rsidR="00CA020B" w:rsidRDefault="00CA020B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E7BC1"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AA6801"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3CC3BAD" w14:textId="77777777" w:rsidR="00CA020B" w:rsidRPr="005F48DA" w:rsidRDefault="00CA020B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4D1A1EAF" w14:textId="77777777" w:rsidR="00CA020B" w:rsidRPr="005F48DA" w:rsidRDefault="00CA020B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17FA4F" w14:textId="77777777" w:rsidR="00AA6801" w:rsidRPr="005F48DA" w:rsidRDefault="005F48DA" w:rsidP="00CA020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Data ___/___/_____ </w:t>
                            </w:r>
                            <w:r w:rsidR="00CA0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A6801"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14:paraId="78EAA7A0" w14:textId="77777777" w:rsidR="00AA6801" w:rsidRPr="005F48DA" w:rsidRDefault="00AA6801" w:rsidP="00AA6801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4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A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35pt;width:227.25pt;height:17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">
                <v:textbox>
                  <w:txbxContent>
                    <w:p w14:paraId="28DCF0A7" w14:textId="77777777" w:rsidR="00CA020B" w:rsidRDefault="00AA6801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Despacho </w:t>
                      </w:r>
                      <w:r w:rsidR="00CA020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  <w:r w:rsidR="00CA020B"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3F090C03" w14:textId="77777777" w:rsidR="00CA020B" w:rsidRDefault="00CA020B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591EA4A8" w14:textId="77777777" w:rsidR="00CA020B" w:rsidRDefault="00CA020B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079FAB82" w14:textId="77777777" w:rsidR="00CA020B" w:rsidRDefault="00CA020B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AE7BC1"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138351FA" w14:textId="77777777" w:rsidR="00CA020B" w:rsidRDefault="00CA020B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7BC1"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2FEC9CB1" w14:textId="77777777" w:rsidR="00CA020B" w:rsidRDefault="00AE7BC1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234406F9" w14:textId="77777777" w:rsidR="00CA020B" w:rsidRDefault="00CA020B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AE7BC1"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</w:t>
                      </w:r>
                      <w:r w:rsidR="00AA6801"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03CC3BAD" w14:textId="77777777" w:rsidR="00CA020B" w:rsidRPr="005F48DA" w:rsidRDefault="00CA020B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14:paraId="4D1A1EAF" w14:textId="77777777" w:rsidR="00CA020B" w:rsidRPr="005F48DA" w:rsidRDefault="00CA020B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17FA4F" w14:textId="77777777" w:rsidR="00AA6801" w:rsidRPr="005F48DA" w:rsidRDefault="005F48DA" w:rsidP="00CA020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 ___/___/_____ </w:t>
                      </w:r>
                      <w:r w:rsidR="00CA020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A6801"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Assinatura</w:t>
                      </w:r>
                    </w:p>
                    <w:p w14:paraId="78EAA7A0" w14:textId="77777777" w:rsidR="00AA6801" w:rsidRPr="005F48DA" w:rsidRDefault="00AA6801" w:rsidP="00AA6801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F48D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B2A187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7BEB8584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156E1D94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3C717DB9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68F0FC92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00164921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72003387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0CC5B942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1860D9CB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568FF8CB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6C48587D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2E779DF6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3DF3A53C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4716B17C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4CA3AED9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3E779BA4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0D9AB022" w14:textId="77777777" w:rsidR="00D1003C" w:rsidRPr="00D1003C" w:rsidRDefault="00D1003C" w:rsidP="00D1003C">
      <w:pPr>
        <w:rPr>
          <w:rFonts w:ascii="Arial" w:hAnsi="Arial" w:cs="Arial"/>
          <w:sz w:val="20"/>
          <w:szCs w:val="20"/>
        </w:rPr>
      </w:pPr>
    </w:p>
    <w:p w14:paraId="0263BBC2" w14:textId="77777777" w:rsidR="00D1003C" w:rsidRPr="00D1003C" w:rsidRDefault="00D1003C" w:rsidP="00D1003C">
      <w:pPr>
        <w:tabs>
          <w:tab w:val="left" w:pos="2265"/>
        </w:tabs>
        <w:jc w:val="both"/>
        <w:rPr>
          <w:rFonts w:ascii="Arial" w:hAnsi="Arial" w:cs="Arial"/>
          <w:sz w:val="18"/>
          <w:szCs w:val="18"/>
        </w:rPr>
      </w:pPr>
      <w:r w:rsidRPr="00D1003C">
        <w:rPr>
          <w:rFonts w:ascii="Arial" w:hAnsi="Arial" w:cs="Arial"/>
          <w:sz w:val="18"/>
          <w:szCs w:val="18"/>
        </w:rPr>
        <w:t>Deve enviar o ficheiro como anexo da sua mensagem de email para div.academica@iscal.ipl.pt</w:t>
      </w:r>
    </w:p>
    <w:sectPr w:rsidR="00D1003C" w:rsidRPr="00D1003C" w:rsidSect="00036BDF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B14" w14:textId="77777777" w:rsidR="00596308" w:rsidRDefault="00596308" w:rsidP="00193243">
      <w:r>
        <w:separator/>
      </w:r>
    </w:p>
  </w:endnote>
  <w:endnote w:type="continuationSeparator" w:id="0">
    <w:p w14:paraId="7B083297" w14:textId="77777777" w:rsidR="00596308" w:rsidRDefault="00596308" w:rsidP="001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233586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7EA5B00" w14:textId="77777777" w:rsidR="001D4783" w:rsidRDefault="001D4783" w:rsidP="005D7E6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B1D7AF" w14:textId="77777777" w:rsidR="001D4783" w:rsidRDefault="001D4783" w:rsidP="001D47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5FB9" w14:textId="77777777" w:rsidR="00193243" w:rsidRPr="00207DC3" w:rsidRDefault="001D4783" w:rsidP="009F63DA">
    <w:pPr>
      <w:pStyle w:val="Rodap"/>
      <w:ind w:right="360"/>
      <w:jc w:val="center"/>
      <w:rPr>
        <w:rFonts w:ascii="Arial" w:hAnsi="Arial" w:cs="Arial"/>
        <w:sz w:val="16"/>
        <w:szCs w:val="16"/>
      </w:rPr>
    </w:pPr>
    <w:r w:rsidRPr="00207DC3">
      <w:rPr>
        <w:rFonts w:ascii="Arial" w:hAnsi="Arial" w:cs="Arial"/>
        <w:sz w:val="16"/>
        <w:szCs w:val="16"/>
      </w:rPr>
      <w:t xml:space="preserve">Avenida Miguel Bombarda, 20 | 1069-035 Lisboa | </w:t>
    </w:r>
    <w:hyperlink r:id="rId1" w:history="1">
      <w:r w:rsidRPr="00207DC3">
        <w:rPr>
          <w:rStyle w:val="Hiperligao"/>
          <w:rFonts w:ascii="Arial" w:hAnsi="Arial" w:cs="Arial"/>
          <w:sz w:val="16"/>
          <w:szCs w:val="16"/>
        </w:rPr>
        <w:t>iscal@iscal.ipl.pt</w:t>
      </w:r>
    </w:hyperlink>
    <w:r w:rsidRPr="00207DC3">
      <w:rPr>
        <w:rFonts w:ascii="Arial" w:hAnsi="Arial" w:cs="Arial"/>
        <w:sz w:val="16"/>
        <w:szCs w:val="16"/>
      </w:rPr>
      <w:t xml:space="preserve"> | </w:t>
    </w:r>
    <w:hyperlink r:id="rId2" w:history="1">
      <w:r w:rsidRPr="00207DC3">
        <w:rPr>
          <w:rStyle w:val="Hiperligao"/>
          <w:rFonts w:ascii="Arial" w:hAnsi="Arial" w:cs="Arial"/>
          <w:sz w:val="16"/>
          <w:szCs w:val="16"/>
        </w:rPr>
        <w:t>www.iscal.ipl.pt</w:t>
      </w:r>
    </w:hyperlink>
    <w:r w:rsidRPr="00207DC3">
      <w:rPr>
        <w:rFonts w:ascii="Arial" w:hAnsi="Arial" w:cs="Arial"/>
        <w:sz w:val="16"/>
        <w:szCs w:val="16"/>
      </w:rPr>
      <w:t xml:space="preserve"> | +351 217 984 500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C9D4" w14:textId="77777777" w:rsidR="00596308" w:rsidRDefault="00596308" w:rsidP="00193243">
      <w:r>
        <w:separator/>
      </w:r>
    </w:p>
  </w:footnote>
  <w:footnote w:type="continuationSeparator" w:id="0">
    <w:p w14:paraId="4E6CE0A0" w14:textId="77777777" w:rsidR="00596308" w:rsidRDefault="00596308" w:rsidP="0019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803" w14:textId="77777777" w:rsidR="00193243" w:rsidRDefault="002442C4" w:rsidP="00F015C1">
    <w:pPr>
      <w:pStyle w:val="Cabealho"/>
      <w:jc w:val="center"/>
    </w:pPr>
    <w:r w:rsidRPr="00AE0CB6">
      <w:rPr>
        <w:noProof/>
        <w:lang w:eastAsia="pt-PT"/>
      </w:rPr>
      <w:drawing>
        <wp:inline distT="0" distB="0" distL="0" distR="0" wp14:anchorId="42B68E79" wp14:editId="708491DE">
          <wp:extent cx="3390900" cy="55245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75"/>
    <w:rsid w:val="00036BDF"/>
    <w:rsid w:val="0004478F"/>
    <w:rsid w:val="00083046"/>
    <w:rsid w:val="000A6D69"/>
    <w:rsid w:val="000D73D3"/>
    <w:rsid w:val="000F68C4"/>
    <w:rsid w:val="00186F6E"/>
    <w:rsid w:val="00193243"/>
    <w:rsid w:val="001D448D"/>
    <w:rsid w:val="001D4783"/>
    <w:rsid w:val="001F199B"/>
    <w:rsid w:val="00207DC3"/>
    <w:rsid w:val="002442C4"/>
    <w:rsid w:val="00245D71"/>
    <w:rsid w:val="002F7FB5"/>
    <w:rsid w:val="00414168"/>
    <w:rsid w:val="00416948"/>
    <w:rsid w:val="00433ABF"/>
    <w:rsid w:val="00497D77"/>
    <w:rsid w:val="004E3F8C"/>
    <w:rsid w:val="005114F4"/>
    <w:rsid w:val="005348BF"/>
    <w:rsid w:val="00596308"/>
    <w:rsid w:val="005F48DA"/>
    <w:rsid w:val="00661EA1"/>
    <w:rsid w:val="006B6380"/>
    <w:rsid w:val="00844F75"/>
    <w:rsid w:val="008D3A01"/>
    <w:rsid w:val="00921D18"/>
    <w:rsid w:val="00960569"/>
    <w:rsid w:val="009F63DA"/>
    <w:rsid w:val="00A3187D"/>
    <w:rsid w:val="00A371CB"/>
    <w:rsid w:val="00A41440"/>
    <w:rsid w:val="00AA6801"/>
    <w:rsid w:val="00AC2AD5"/>
    <w:rsid w:val="00AD487C"/>
    <w:rsid w:val="00AE7BC1"/>
    <w:rsid w:val="00B477BA"/>
    <w:rsid w:val="00BA410F"/>
    <w:rsid w:val="00BB42E2"/>
    <w:rsid w:val="00C06F20"/>
    <w:rsid w:val="00C670E4"/>
    <w:rsid w:val="00C769E7"/>
    <w:rsid w:val="00CA020B"/>
    <w:rsid w:val="00CB3D1D"/>
    <w:rsid w:val="00CD5FBA"/>
    <w:rsid w:val="00D1003C"/>
    <w:rsid w:val="00DD21AB"/>
    <w:rsid w:val="00E5293C"/>
    <w:rsid w:val="00F015C1"/>
    <w:rsid w:val="00F360AE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E14F"/>
  <w15:chartTrackingRefBased/>
  <w15:docId w15:val="{DEC249C5-5832-904A-AD34-B1C40A1D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7C"/>
    <w:rPr>
      <w:rFonts w:ascii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3243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3243"/>
  </w:style>
  <w:style w:type="paragraph" w:styleId="Rodap">
    <w:name w:val="footer"/>
    <w:basedOn w:val="Normal"/>
    <w:link w:val="RodapCarter"/>
    <w:uiPriority w:val="99"/>
    <w:unhideWhenUsed/>
    <w:rsid w:val="00193243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93243"/>
  </w:style>
  <w:style w:type="character" w:styleId="Hiperligao">
    <w:name w:val="Hyperlink"/>
    <w:basedOn w:val="Tipodeletrapredefinidodopargrafo"/>
    <w:uiPriority w:val="99"/>
    <w:unhideWhenUsed/>
    <w:rsid w:val="00193243"/>
    <w:rPr>
      <w:color w:val="0563C1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D4783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1D4783"/>
  </w:style>
  <w:style w:type="paragraph" w:styleId="Textodebalo">
    <w:name w:val="Balloon Text"/>
    <w:basedOn w:val="Normal"/>
    <w:link w:val="TextodebaloCarter"/>
    <w:uiPriority w:val="99"/>
    <w:semiHidden/>
    <w:unhideWhenUsed/>
    <w:rsid w:val="001F199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199B"/>
    <w:rPr>
      <w:rFonts w:ascii="Segoe UI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1F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D3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AL.IPL.PT" TargetMode="External"/><Relationship Id="rId1" Type="http://schemas.openxmlformats.org/officeDocument/2006/relationships/hyperlink" Target="mailto:ISCAL@ISCAL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cimagem/Banco%20de%20templates/2021/2021_Modelo_Requerimento_Outr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3E872C289BB4A918D7B89DFD4E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97235-127E-9D45-B492-C9D833CB4802}"/>
      </w:docPartPr>
      <w:docPartBody>
        <w:p w:rsidR="00000000" w:rsidRDefault="002826E4">
          <w:pPr>
            <w:pStyle w:val="00A3E872C289BB4A918D7B89DFD4E7CE"/>
          </w:pPr>
          <w:r w:rsidRPr="004B4C9A">
            <w:rPr>
              <w:rStyle w:val="TextodoMarcadordePosio"/>
              <w:rFonts w:ascii="Arial" w:hAnsi="Arial" w:cs="Arial"/>
              <w:sz w:val="20"/>
              <w:szCs w:val="20"/>
            </w:rPr>
            <w:t>Clique ou toque aqui para introduzir o nome.</w:t>
          </w:r>
        </w:p>
      </w:docPartBody>
    </w:docPart>
    <w:docPart>
      <w:docPartPr>
        <w:name w:val="A7C9F22288651749B676D2C2ECEA6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8C74F-2189-6F4F-A89B-BCC21A789C5C}"/>
      </w:docPartPr>
      <w:docPartBody>
        <w:p w:rsidR="00000000" w:rsidRDefault="002826E4">
          <w:pPr>
            <w:pStyle w:val="A7C9F22288651749B676D2C2ECEA6245"/>
          </w:pPr>
          <w:r w:rsidRPr="00B477BA">
            <w:rPr>
              <w:rStyle w:val="TextodoMarcadordePosio"/>
              <w:rFonts w:ascii="Arial" w:hAnsi="Arial" w:cs="Arial"/>
              <w:sz w:val="20"/>
              <w:szCs w:val="20"/>
            </w:rPr>
            <w:t>Número de estudante.</w:t>
          </w:r>
        </w:p>
      </w:docPartBody>
    </w:docPart>
    <w:docPart>
      <w:docPartPr>
        <w:name w:val="24FD36E9652EC24587ED19E94C284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4A771-C421-0A44-8F19-72BF26FBCD76}"/>
      </w:docPartPr>
      <w:docPartBody>
        <w:p w:rsidR="00000000" w:rsidRDefault="002826E4">
          <w:pPr>
            <w:pStyle w:val="24FD36E9652EC24587ED19E94C284AB3"/>
          </w:pPr>
          <w:r w:rsidRPr="00B477BA">
            <w:rPr>
              <w:rStyle w:val="TextodoMarcadordePosio"/>
              <w:rFonts w:ascii="Arial" w:hAnsi="Arial" w:cs="Arial"/>
              <w:sz w:val="20"/>
              <w:szCs w:val="20"/>
            </w:rPr>
            <w:t>Designação do curso</w:t>
          </w:r>
        </w:p>
      </w:docPartBody>
    </w:docPart>
    <w:docPart>
      <w:docPartPr>
        <w:name w:val="900A8C5B145FEB4587B13880F3F80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2503D-82CC-6E44-B323-D94C5B503C7A}"/>
      </w:docPartPr>
      <w:docPartBody>
        <w:p w:rsidR="00000000" w:rsidRDefault="002826E4">
          <w:pPr>
            <w:pStyle w:val="900A8C5B145FEB4587B13880F3F801E5"/>
          </w:pPr>
          <w:r w:rsidRPr="00B477BA">
            <w:rPr>
              <w:rStyle w:val="TextodoMarcadordePosio"/>
              <w:rFonts w:ascii="Arial" w:hAnsi="Arial" w:cs="Arial"/>
              <w:sz w:val="20"/>
              <w:szCs w:val="20"/>
            </w:rPr>
            <w:t>Turma.</w:t>
          </w:r>
        </w:p>
      </w:docPartBody>
    </w:docPart>
    <w:docPart>
      <w:docPartPr>
        <w:name w:val="1E83E1C4B91D9E47A5B1642D43EA6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25379-50CF-BC4E-BA06-F3D0D290C0E5}"/>
      </w:docPartPr>
      <w:docPartBody>
        <w:p w:rsidR="00000000" w:rsidRDefault="002826E4">
          <w:pPr>
            <w:pStyle w:val="1E83E1C4B91D9E47A5B1642D43EA61C0"/>
          </w:pPr>
          <w:r w:rsidRPr="00B477BA">
            <w:rPr>
              <w:rStyle w:val="TextodoMarcadordePosio"/>
              <w:rFonts w:ascii="Arial" w:hAnsi="Arial" w:cs="Arial"/>
              <w:sz w:val="20"/>
              <w:szCs w:val="20"/>
            </w:rPr>
            <w:t>Número de telemóvel ou telefone</w:t>
          </w:r>
        </w:p>
      </w:docPartBody>
    </w:docPart>
    <w:docPart>
      <w:docPartPr>
        <w:name w:val="03C61AE1251F6A4397A2B72516E42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40D8E-348C-D345-92E3-E83FDCB5A4A5}"/>
      </w:docPartPr>
      <w:docPartBody>
        <w:p w:rsidR="00000000" w:rsidRDefault="002826E4">
          <w:pPr>
            <w:pStyle w:val="03C61AE1251F6A4397A2B72516E42C9F"/>
          </w:pPr>
          <w:r w:rsidRPr="00B477BA">
            <w:rPr>
              <w:rStyle w:val="TextodoMarcadordePosio"/>
              <w:rFonts w:ascii="Arial" w:hAnsi="Arial" w:cs="Arial"/>
              <w:sz w:val="20"/>
              <w:szCs w:val="20"/>
            </w:rPr>
            <w:t>Endereço eletrónico</w:t>
          </w:r>
        </w:p>
      </w:docPartBody>
    </w:docPart>
    <w:docPart>
      <w:docPartPr>
        <w:name w:val="47185CCD5BC8904180C9ADBF027B0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0198C-E25A-6746-9AFE-2B1BEC8E2708}"/>
      </w:docPartPr>
      <w:docPartBody>
        <w:p w:rsidR="00000000" w:rsidRDefault="002826E4">
          <w:pPr>
            <w:pStyle w:val="47185CCD5BC8904180C9ADBF027B0CC1"/>
          </w:pPr>
          <w:r>
            <w:rPr>
              <w:rStyle w:val="TextodoMarcadordePosio"/>
              <w:rFonts w:ascii="Arial" w:hAnsi="Arial" w:cs="Arial"/>
              <w:sz w:val="20"/>
              <w:szCs w:val="20"/>
            </w:rPr>
            <w:t>Clique ou toque aqui para introduzir o texto</w:t>
          </w:r>
        </w:p>
      </w:docPartBody>
    </w:docPart>
    <w:docPart>
      <w:docPartPr>
        <w:name w:val="3E7F4F14AE4E1C43ADE7CE5417C17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9F8D4-BCE9-0C4A-BACD-A939FFFB2540}"/>
      </w:docPartPr>
      <w:docPartBody>
        <w:p w:rsidR="00000000" w:rsidRDefault="002826E4">
          <w:pPr>
            <w:pStyle w:val="3E7F4F14AE4E1C43ADE7CE5417C17F34"/>
          </w:pPr>
          <w:r w:rsidRPr="00960569">
            <w:rPr>
              <w:rStyle w:val="TextodoMarcadordePosio"/>
              <w:u w:val="single"/>
            </w:rPr>
            <w:t>Introduzir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E4"/>
    <w:rsid w:val="002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00A3E872C289BB4A918D7B89DFD4E7CE">
    <w:name w:val="00A3E872C289BB4A918D7B89DFD4E7CE"/>
  </w:style>
  <w:style w:type="paragraph" w:customStyle="1" w:styleId="A7C9F22288651749B676D2C2ECEA6245">
    <w:name w:val="A7C9F22288651749B676D2C2ECEA6245"/>
  </w:style>
  <w:style w:type="paragraph" w:customStyle="1" w:styleId="24FD36E9652EC24587ED19E94C284AB3">
    <w:name w:val="24FD36E9652EC24587ED19E94C284AB3"/>
  </w:style>
  <w:style w:type="paragraph" w:customStyle="1" w:styleId="900A8C5B145FEB4587B13880F3F801E5">
    <w:name w:val="900A8C5B145FEB4587B13880F3F801E5"/>
  </w:style>
  <w:style w:type="paragraph" w:customStyle="1" w:styleId="1E83E1C4B91D9E47A5B1642D43EA61C0">
    <w:name w:val="1E83E1C4B91D9E47A5B1642D43EA61C0"/>
  </w:style>
  <w:style w:type="paragraph" w:customStyle="1" w:styleId="03C61AE1251F6A4397A2B72516E42C9F">
    <w:name w:val="03C61AE1251F6A4397A2B72516E42C9F"/>
  </w:style>
  <w:style w:type="paragraph" w:customStyle="1" w:styleId="47185CCD5BC8904180C9ADBF027B0CC1">
    <w:name w:val="47185CCD5BC8904180C9ADBF027B0CC1"/>
  </w:style>
  <w:style w:type="paragraph" w:customStyle="1" w:styleId="3E7F4F14AE4E1C43ADE7CE5417C17F34">
    <w:name w:val="3E7F4F14AE4E1C43ADE7CE5417C1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94CF0-6C97-40F3-A560-D1F1437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2021_Modelo_Requerimento_Outros.dotx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2021-10-28T10:46:00Z</cp:lastPrinted>
  <dcterms:created xsi:type="dcterms:W3CDTF">2021-10-28T10:50:00Z</dcterms:created>
  <dcterms:modified xsi:type="dcterms:W3CDTF">2021-10-28T10:50:00Z</dcterms:modified>
</cp:coreProperties>
</file>