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94" w:rsidRDefault="00405794" w:rsidP="00027AE7">
      <w:pPr>
        <w:tabs>
          <w:tab w:val="left" w:pos="2355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405794" w:rsidRDefault="005065AB" w:rsidP="00027AE7">
      <w:pPr>
        <w:tabs>
          <w:tab w:val="left" w:pos="2355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966E6">
        <w:rPr>
          <w:rFonts w:ascii="Arial" w:hAnsi="Arial" w:cs="Arial"/>
          <w:b/>
          <w:noProof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FC69BE" wp14:editId="08718EB5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95575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F8A" w:rsidRDefault="008B7F8A" w:rsidP="005065A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F966E6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  <w:szCs w:val="22"/>
                              </w:rPr>
                              <w:t>REQUERIMENTO</w:t>
                            </w:r>
                          </w:p>
                          <w:p w:rsidR="008B7F8A" w:rsidRPr="005065AB" w:rsidRDefault="008B7F8A" w:rsidP="005065AB">
                            <w:pPr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CERTID</w:t>
                            </w:r>
                            <w:r w:rsidR="00651D86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Ã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>O</w:t>
                            </w:r>
                            <w:r w:rsidR="00D91D44">
                              <w:rPr>
                                <w:rFonts w:ascii="Arial" w:hAnsi="Arial" w:cs="Arial"/>
                                <w:color w:val="002060"/>
                                <w:sz w:val="22"/>
                                <w:szCs w:val="22"/>
                              </w:rPr>
                              <w:t xml:space="preserve"> e DIPLOMA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05pt;margin-top:1pt;width:212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ckDgIAAPUDAAAOAAAAZHJzL2Uyb0RvYy54bWysU9uO2yAQfa/Uf0C8N74oTjZWnNV2t6kq&#10;bS/Sbj+AYByjAkOBxE6/vgPOZqP2raofLGBmDnPOHNa3o1bkKJyXYBpazHJKhOHQSrNv6Pfn7bsb&#10;SnxgpmUKjGjoSXh6u3n7Zj3YWpTQg2qFIwhifD3YhvYh2DrLPO+FZn4GVhgMduA0C7h1+6x1bEB0&#10;rbIyzxfZAK61DrjwHk8fpiDdJPyuEzx87TovAlENxd5C+rv038V/tlmzeu+Y7SU/t8H+oQvNpMFL&#10;L1APLDBycPIvKC25Aw9dmHHQGXSd5CJxQDZF/gebp55ZkbigON5eZPL/D5Z/OX5zRLYNLYslJYZp&#10;HNKzGAN5DyMpoz6D9TWmPVlMDCMe45wTV28fgf/wxMB9z8xe3DkHQy9Yi/0VsTK7Kp1wfATZDZ+h&#10;xWvYIUACGjuno3goB0F0nNPpMpvYCsfDcrGqqmVFCcdYMc/nizJNL2P1S7l1PnwUoElcNNTh8BM8&#10;Oz76ENth9UtKvM3AViqVDKAMGRq6qsoqFVxFtAzoTyV1Q2/y+E2OiSw/mDYVBybVtMYLlDnTjkwn&#10;zmHcjZgYtdhBe0IBHEw+xHeDix7cL0oG9GBD/c8Dc4IS9cmgiKtiPo+mTZt5tUTGxF1HdtcRZjhC&#10;NTRQMi3vQzJ65OrtHYq9lUmG107OvaK3kjrndxDNe71PWa+vdfMbAAD//wMAUEsDBBQABgAIAAAA&#10;IQCZ4YXJ2wAAAAYBAAAPAAAAZHJzL2Rvd25yZXYueG1sTI/NTsMwEITvSLyDtUjcqIMpPwpxqgq1&#10;5QiUiLMbL0lEvLZsNw1vz3KC02g0q5lvq9XsRjFhTIMnDdeLAgRS6+1AnYbmfXv1ACJlQ9aMnlDD&#10;NyZY1ednlSmtP9EbTvvcCS6hVBoNfc6hlDK1PTqTFj4gcfbpozOZbeykjebE5W6UqijupDMD8UJv&#10;Aj712H7tj05DyGF3/xxfXteb7VQ0H7tGDd1G68uLef0IIuOc/47hF5/RoWamgz+STWLUwI9kDYqF&#10;w6Va3oI4sFc3CmRdyf/49Q8AAAD//wMAUEsBAi0AFAAGAAgAAAAhALaDOJL+AAAA4QEAABMAAAAA&#10;AAAAAAAAAAAAAAAAAFtDb250ZW50X1R5cGVzXS54bWxQSwECLQAUAAYACAAAACEAOP0h/9YAAACU&#10;AQAACwAAAAAAAAAAAAAAAAAvAQAAX3JlbHMvLnJlbHNQSwECLQAUAAYACAAAACEAGlW3JA4CAAD1&#10;AwAADgAAAAAAAAAAAAAAAAAuAgAAZHJzL2Uyb0RvYy54bWxQSwECLQAUAAYACAAAACEAmeGFydsA&#10;AAAGAQAADwAAAAAAAAAAAAAAAABoBAAAZHJzL2Rvd25yZXYueG1sUEsFBgAAAAAEAAQA8wAAAHAF&#10;AAAAAA==&#10;" filled="f" stroked="f">
                <v:textbox style="mso-fit-shape-to-text:t">
                  <w:txbxContent>
                    <w:p w:rsidR="008B7F8A" w:rsidRDefault="008B7F8A" w:rsidP="005065AB">
                      <w:pPr>
                        <w:jc w:val="right"/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F966E6">
                        <w:rPr>
                          <w:rFonts w:ascii="Arial" w:hAnsi="Arial" w:cs="Arial"/>
                          <w:b/>
                          <w:color w:val="002060"/>
                          <w:sz w:val="22"/>
                          <w:szCs w:val="22"/>
                        </w:rPr>
                        <w:t>REQUERIMENTO</w:t>
                      </w:r>
                    </w:p>
                    <w:p w:rsidR="008B7F8A" w:rsidRPr="005065AB" w:rsidRDefault="008B7F8A" w:rsidP="005065AB">
                      <w:pPr>
                        <w:jc w:val="right"/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CERTID</w:t>
                      </w:r>
                      <w:r w:rsidR="00651D86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Ã</w:t>
                      </w:r>
                      <w:r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>O</w:t>
                      </w:r>
                      <w:r w:rsidR="00D91D44">
                        <w:rPr>
                          <w:rFonts w:ascii="Arial" w:hAnsi="Arial" w:cs="Arial"/>
                          <w:color w:val="002060"/>
                          <w:sz w:val="22"/>
                          <w:szCs w:val="22"/>
                        </w:rPr>
                        <w:t xml:space="preserve"> e DIPLOMA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5794" w:rsidRDefault="00405794" w:rsidP="00027AE7">
      <w:pPr>
        <w:tabs>
          <w:tab w:val="left" w:pos="2355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027AE7" w:rsidRPr="00892905" w:rsidRDefault="00027AE7" w:rsidP="005065AB">
      <w:pPr>
        <w:tabs>
          <w:tab w:val="left" w:pos="2355"/>
        </w:tabs>
        <w:spacing w:before="6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2905">
        <w:rPr>
          <w:rFonts w:ascii="Arial" w:hAnsi="Arial" w:cs="Arial"/>
          <w:i/>
          <w:sz w:val="22"/>
          <w:szCs w:val="22"/>
        </w:rPr>
        <w:t xml:space="preserve">Exmo. Senhor </w:t>
      </w:r>
    </w:p>
    <w:p w:rsidR="008B03FC" w:rsidRPr="00892905" w:rsidRDefault="00027AE7" w:rsidP="005065AB">
      <w:pPr>
        <w:tabs>
          <w:tab w:val="left" w:pos="2355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2905">
        <w:rPr>
          <w:rFonts w:ascii="Arial" w:hAnsi="Arial" w:cs="Arial"/>
          <w:i/>
          <w:sz w:val="22"/>
          <w:szCs w:val="22"/>
        </w:rPr>
        <w:t>Presidente do Instituto Superior de Contabilidade e Administração de Lisboa</w:t>
      </w:r>
    </w:p>
    <w:p w:rsidR="00027AE7" w:rsidRPr="00027AE7" w:rsidRDefault="00027AE7" w:rsidP="00027AE7">
      <w:pPr>
        <w:tabs>
          <w:tab w:val="left" w:pos="2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7F8A" w:rsidRDefault="00651D86" w:rsidP="00027AE7">
      <w:pPr>
        <w:tabs>
          <w:tab w:val="left" w:pos="2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</w:t>
      </w:r>
      <w:r w:rsidR="00892905">
        <w:rPr>
          <w:rFonts w:ascii="Arial" w:hAnsi="Arial" w:cs="Arial"/>
          <w:sz w:val="22"/>
          <w:szCs w:val="22"/>
        </w:rPr>
        <w:t>:</w:t>
      </w:r>
      <w:r w:rsidR="007C7A4A">
        <w:rPr>
          <w:rFonts w:ascii="Arial" w:hAnsi="Arial" w:cs="Arial"/>
          <w:sz w:val="22"/>
          <w:szCs w:val="22"/>
        </w:rPr>
        <w:t xml:space="preserve"> </w:t>
      </w:r>
      <w:r w:rsidR="008B7F8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Nome"/>
            <w:enabled/>
            <w:calcOnExit w:val="0"/>
            <w:textInput>
              <w:default w:val="Nome Completo"/>
              <w:maxLength w:val="45"/>
              <w:format w:val="Title case"/>
            </w:textInput>
          </w:ffData>
        </w:fldChar>
      </w:r>
      <w:bookmarkStart w:id="0" w:name="Nome"/>
      <w:r w:rsidR="008B7F8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B7F8A">
        <w:rPr>
          <w:rFonts w:ascii="Arial" w:hAnsi="Arial" w:cs="Arial"/>
          <w:sz w:val="22"/>
          <w:szCs w:val="22"/>
          <w:u w:val="single"/>
        </w:rPr>
      </w:r>
      <w:r w:rsidR="008B7F8A">
        <w:rPr>
          <w:rFonts w:ascii="Arial" w:hAnsi="Arial" w:cs="Arial"/>
          <w:sz w:val="22"/>
          <w:szCs w:val="22"/>
          <w:u w:val="single"/>
        </w:rPr>
        <w:fldChar w:fldCharType="separate"/>
      </w:r>
      <w:r w:rsidR="00BA2F93">
        <w:rPr>
          <w:rFonts w:ascii="Arial" w:hAnsi="Arial" w:cs="Arial"/>
          <w:noProof/>
          <w:sz w:val="22"/>
          <w:szCs w:val="22"/>
          <w:u w:val="single"/>
        </w:rPr>
        <w:t>Nome Completo</w:t>
      </w:r>
      <w:r w:rsidR="008B7F8A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="005065A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</w:t>
      </w:r>
      <w:r w:rsidR="005065A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º de Estudante</w:t>
      </w:r>
      <w:r w:rsidR="005065AB">
        <w:rPr>
          <w:rFonts w:ascii="Arial" w:hAnsi="Arial" w:cs="Arial"/>
          <w:sz w:val="22"/>
          <w:szCs w:val="22"/>
        </w:rPr>
        <w:t xml:space="preserve">  </w:t>
      </w:r>
      <w:r w:rsidR="008B7F8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1"/>
            <w:enabled/>
            <w:calcOnExit w:val="0"/>
            <w:textInput>
              <w:default w:val="Número"/>
              <w:maxLength w:val="10"/>
            </w:textInput>
          </w:ffData>
        </w:fldChar>
      </w:r>
      <w:bookmarkStart w:id="1" w:name="Texto1"/>
      <w:r w:rsidR="008B7F8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B7F8A">
        <w:rPr>
          <w:rFonts w:ascii="Arial" w:hAnsi="Arial" w:cs="Arial"/>
          <w:sz w:val="22"/>
          <w:szCs w:val="22"/>
          <w:u w:val="single"/>
        </w:rPr>
      </w:r>
      <w:r w:rsidR="008B7F8A">
        <w:rPr>
          <w:rFonts w:ascii="Arial" w:hAnsi="Arial" w:cs="Arial"/>
          <w:sz w:val="22"/>
          <w:szCs w:val="22"/>
          <w:u w:val="single"/>
        </w:rPr>
        <w:fldChar w:fldCharType="separate"/>
      </w:r>
      <w:r w:rsidR="008B7F8A">
        <w:rPr>
          <w:rFonts w:ascii="Arial" w:hAnsi="Arial" w:cs="Arial"/>
          <w:noProof/>
          <w:sz w:val="22"/>
          <w:szCs w:val="22"/>
          <w:u w:val="single"/>
        </w:rPr>
        <w:t>Número</w:t>
      </w:r>
      <w:r w:rsidR="008B7F8A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:rsidR="004D4A3A" w:rsidRDefault="004D4A3A" w:rsidP="00027AE7">
      <w:pPr>
        <w:tabs>
          <w:tab w:val="left" w:pos="23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Cartão de Cidadão/Pass</w:t>
      </w:r>
      <w:r w:rsidR="008B1C5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port</w:t>
      </w:r>
      <w:r w:rsidR="008B1C5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0E203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default w:val="AAAAAA 0000"/>
              <w:maxLength w:val="12"/>
            </w:textInput>
          </w:ffData>
        </w:fldChar>
      </w:r>
      <w:r w:rsidR="000E203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03F">
        <w:rPr>
          <w:rFonts w:ascii="Arial" w:hAnsi="Arial" w:cs="Arial"/>
          <w:sz w:val="22"/>
          <w:szCs w:val="22"/>
          <w:u w:val="single"/>
        </w:rPr>
      </w:r>
      <w:r w:rsidR="000E203F">
        <w:rPr>
          <w:rFonts w:ascii="Arial" w:hAnsi="Arial" w:cs="Arial"/>
          <w:sz w:val="22"/>
          <w:szCs w:val="22"/>
          <w:u w:val="single"/>
        </w:rPr>
        <w:fldChar w:fldCharType="separate"/>
      </w:r>
      <w:r w:rsidR="000E203F">
        <w:rPr>
          <w:rFonts w:ascii="Arial" w:hAnsi="Arial" w:cs="Arial"/>
          <w:noProof/>
          <w:sz w:val="22"/>
          <w:szCs w:val="22"/>
          <w:u w:val="single"/>
        </w:rPr>
        <w:t>AAAAAA 0000</w:t>
      </w:r>
      <w:r w:rsidR="000E203F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FE39CB" w:rsidRPr="00FE39CB" w:rsidRDefault="00FE39CB" w:rsidP="00027AE7">
      <w:pPr>
        <w:tabs>
          <w:tab w:val="left" w:pos="2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39CB">
        <w:rPr>
          <w:rFonts w:ascii="Arial" w:hAnsi="Arial" w:cs="Arial"/>
          <w:sz w:val="22"/>
          <w:szCs w:val="22"/>
        </w:rPr>
        <w:t>NIF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Número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B7F8A" w:rsidRDefault="008B7F8A" w:rsidP="008B7F8A">
      <w:pPr>
        <w:tabs>
          <w:tab w:val="left" w:pos="2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Curso </w:t>
      </w:r>
      <w:r w:rsidR="00D135D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>
              <w:default w:val="Nome do curso completo"/>
              <w:maxLength w:val="120"/>
            </w:textInput>
          </w:ffData>
        </w:fldChar>
      </w:r>
      <w:bookmarkStart w:id="2" w:name="Texto2"/>
      <w:r w:rsidR="00D135D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135DA">
        <w:rPr>
          <w:rFonts w:ascii="Arial" w:hAnsi="Arial" w:cs="Arial"/>
          <w:sz w:val="22"/>
          <w:szCs w:val="22"/>
          <w:u w:val="single"/>
        </w:rPr>
      </w:r>
      <w:r w:rsidR="00D135DA">
        <w:rPr>
          <w:rFonts w:ascii="Arial" w:hAnsi="Arial" w:cs="Arial"/>
          <w:sz w:val="22"/>
          <w:szCs w:val="22"/>
          <w:u w:val="single"/>
        </w:rPr>
        <w:fldChar w:fldCharType="separate"/>
      </w:r>
      <w:r w:rsidR="00D135DA">
        <w:rPr>
          <w:rFonts w:ascii="Arial" w:hAnsi="Arial" w:cs="Arial"/>
          <w:noProof/>
          <w:sz w:val="22"/>
          <w:szCs w:val="22"/>
          <w:u w:val="single"/>
        </w:rPr>
        <w:t>Nome do curso completo</w:t>
      </w:r>
      <w:r w:rsidR="00D135DA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>,</w:t>
      </w:r>
    </w:p>
    <w:p w:rsidR="00432272" w:rsidRDefault="00432272" w:rsidP="00027AE7">
      <w:pPr>
        <w:tabs>
          <w:tab w:val="left" w:pos="2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2272" w:rsidRDefault="00B0027E" w:rsidP="00B0027E">
      <w:pPr>
        <w:tabs>
          <w:tab w:val="left" w:pos="2355"/>
        </w:tabs>
        <w:spacing w:line="360" w:lineRule="auto"/>
        <w:rPr>
          <w:rFonts w:ascii="Arial" w:hAnsi="Arial" w:cs="Arial"/>
          <w:sz w:val="22"/>
          <w:szCs w:val="22"/>
        </w:rPr>
      </w:pPr>
      <w:r w:rsidRPr="00B0027E">
        <w:rPr>
          <w:rFonts w:ascii="Arial" w:hAnsi="Arial" w:cs="Arial"/>
          <w:sz w:val="22"/>
          <w:szCs w:val="22"/>
        </w:rPr>
        <w:t>Requer a V. Exª que se digne emitir o</w:t>
      </w:r>
      <w:r w:rsidR="00A57B6A">
        <w:rPr>
          <w:rFonts w:ascii="Arial" w:hAnsi="Arial" w:cs="Arial"/>
          <w:sz w:val="22"/>
          <w:szCs w:val="22"/>
        </w:rPr>
        <w:t>(</w:t>
      </w:r>
      <w:r w:rsidRPr="00B0027E">
        <w:rPr>
          <w:rFonts w:ascii="Arial" w:hAnsi="Arial" w:cs="Arial"/>
          <w:sz w:val="22"/>
          <w:szCs w:val="22"/>
        </w:rPr>
        <w:t>s</w:t>
      </w:r>
      <w:r w:rsidR="00A57B6A">
        <w:rPr>
          <w:rFonts w:ascii="Arial" w:hAnsi="Arial" w:cs="Arial"/>
          <w:sz w:val="22"/>
          <w:szCs w:val="22"/>
        </w:rPr>
        <w:t>)</w:t>
      </w:r>
      <w:r w:rsidRPr="00B0027E">
        <w:rPr>
          <w:rFonts w:ascii="Arial" w:hAnsi="Arial" w:cs="Arial"/>
          <w:sz w:val="22"/>
          <w:szCs w:val="22"/>
        </w:rPr>
        <w:t xml:space="preserve"> seguinte</w:t>
      </w:r>
      <w:r w:rsidR="00A57B6A">
        <w:rPr>
          <w:rFonts w:ascii="Arial" w:hAnsi="Arial" w:cs="Arial"/>
          <w:sz w:val="22"/>
          <w:szCs w:val="22"/>
        </w:rPr>
        <w:t>(</w:t>
      </w:r>
      <w:r w:rsidRPr="00B0027E">
        <w:rPr>
          <w:rFonts w:ascii="Arial" w:hAnsi="Arial" w:cs="Arial"/>
          <w:sz w:val="22"/>
          <w:szCs w:val="22"/>
        </w:rPr>
        <w:t>s</w:t>
      </w:r>
      <w:r w:rsidR="00A57B6A">
        <w:rPr>
          <w:rFonts w:ascii="Arial" w:hAnsi="Arial" w:cs="Arial"/>
          <w:sz w:val="22"/>
          <w:szCs w:val="22"/>
        </w:rPr>
        <w:t>)</w:t>
      </w:r>
      <w:r w:rsidRPr="00B0027E">
        <w:rPr>
          <w:rFonts w:ascii="Arial" w:hAnsi="Arial" w:cs="Arial"/>
          <w:sz w:val="22"/>
          <w:szCs w:val="22"/>
        </w:rPr>
        <w:t xml:space="preserve"> documento</w:t>
      </w:r>
      <w:r w:rsidR="00A57B6A">
        <w:rPr>
          <w:rFonts w:ascii="Arial" w:hAnsi="Arial" w:cs="Arial"/>
          <w:sz w:val="22"/>
          <w:szCs w:val="22"/>
        </w:rPr>
        <w:t>(</w:t>
      </w:r>
      <w:r w:rsidRPr="00B0027E">
        <w:rPr>
          <w:rFonts w:ascii="Arial" w:hAnsi="Arial" w:cs="Arial"/>
          <w:sz w:val="22"/>
          <w:szCs w:val="22"/>
        </w:rPr>
        <w:t>s</w:t>
      </w:r>
      <w:r w:rsidR="00A57B6A">
        <w:rPr>
          <w:rFonts w:ascii="Arial" w:hAnsi="Arial" w:cs="Arial"/>
          <w:sz w:val="22"/>
          <w:szCs w:val="22"/>
        </w:rPr>
        <w:t>)</w:t>
      </w:r>
      <w:r w:rsidRPr="00B0027E">
        <w:rPr>
          <w:rFonts w:ascii="Arial" w:hAnsi="Arial" w:cs="Arial"/>
          <w:sz w:val="22"/>
          <w:szCs w:val="22"/>
        </w:rPr>
        <w:t>:</w:t>
      </w:r>
    </w:p>
    <w:p w:rsidR="00B0027E" w:rsidRDefault="00B0027E" w:rsidP="00B0027E">
      <w:pPr>
        <w:tabs>
          <w:tab w:val="left" w:pos="2355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217" w:type="dxa"/>
        <w:tblLayout w:type="fixed"/>
        <w:tblLook w:val="04A0" w:firstRow="1" w:lastRow="0" w:firstColumn="1" w:lastColumn="0" w:noHBand="0" w:noVBand="1"/>
      </w:tblPr>
      <w:tblGrid>
        <w:gridCol w:w="3539"/>
        <w:gridCol w:w="425"/>
        <w:gridCol w:w="284"/>
        <w:gridCol w:w="3544"/>
        <w:gridCol w:w="425"/>
      </w:tblGrid>
      <w:tr w:rsidR="001A35ED" w:rsidRPr="00CC3D05" w:rsidTr="001A35ED">
        <w:tc>
          <w:tcPr>
            <w:tcW w:w="3539" w:type="dxa"/>
          </w:tcPr>
          <w:p w:rsidR="00CC3D05" w:rsidRPr="00CC3D05" w:rsidRDefault="00CC3D05" w:rsidP="00B0027E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3D05">
              <w:rPr>
                <w:rFonts w:ascii="Arial" w:hAnsi="Arial" w:cs="Arial"/>
                <w:b/>
                <w:sz w:val="22"/>
                <w:szCs w:val="22"/>
              </w:rPr>
              <w:t>1. Certidões de Conclusão</w:t>
            </w:r>
          </w:p>
        </w:tc>
        <w:tc>
          <w:tcPr>
            <w:tcW w:w="425" w:type="dxa"/>
          </w:tcPr>
          <w:p w:rsidR="00CC3D05" w:rsidRPr="00CC3D05" w:rsidRDefault="00CC3D05" w:rsidP="00B0027E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CC3D05" w:rsidRPr="001A35ED" w:rsidRDefault="00CC3D05" w:rsidP="00B0027E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CC3D05" w:rsidRPr="001A35ED" w:rsidRDefault="001A35ED" w:rsidP="00651D86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1A35ED">
              <w:rPr>
                <w:rFonts w:ascii="Arial" w:hAnsi="Arial" w:cs="Arial"/>
                <w:b/>
                <w:sz w:val="22"/>
                <w:szCs w:val="22"/>
              </w:rPr>
              <w:t xml:space="preserve">. Certidões </w:t>
            </w:r>
          </w:p>
        </w:tc>
        <w:tc>
          <w:tcPr>
            <w:tcW w:w="425" w:type="dxa"/>
          </w:tcPr>
          <w:p w:rsidR="00CC3D05" w:rsidRPr="00CC3D05" w:rsidRDefault="00CC3D05" w:rsidP="00B0027E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5ED" w:rsidRPr="00CC3D05" w:rsidTr="00250FA2">
        <w:trPr>
          <w:trHeight w:val="426"/>
        </w:trPr>
        <w:tc>
          <w:tcPr>
            <w:tcW w:w="3539" w:type="dxa"/>
          </w:tcPr>
          <w:p w:rsidR="00CC3D05" w:rsidRPr="00CC3D05" w:rsidRDefault="00651D86" w:rsidP="00CC3D05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C3D05" w:rsidRPr="00CC3D05">
              <w:rPr>
                <w:rFonts w:ascii="Arial" w:hAnsi="Arial" w:cs="Arial"/>
                <w:sz w:val="22"/>
                <w:szCs w:val="22"/>
              </w:rPr>
              <w:t>imples - c/média</w:t>
            </w:r>
          </w:p>
        </w:tc>
        <w:tc>
          <w:tcPr>
            <w:tcW w:w="425" w:type="dxa"/>
          </w:tcPr>
          <w:p w:rsidR="00CC3D05" w:rsidRPr="00CC3D05" w:rsidRDefault="00345581" w:rsidP="00B0027E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558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FC216CB" wp14:editId="13F1480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581" w:rsidRPr="00345581" w:rsidRDefault="0034558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.25pt;margin-top:-.25pt;width:12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8DIQIAAEwEAAAOAAAAZHJzL2Uyb0RvYy54bWysVM1u2zAMvg/YOwi6L3ayZG2NOEWXLsOA&#10;7gdo9wC0LMfCJNGTlNjZ05eS0zTotsswHwRSpD6SH0kvrwej2V46r9CWfDrJOZNWYK3stuTfHzZv&#10;LjnzAWwNGq0s+UF6fr16/WrZd4WcYYu6lo4RiPVF35W8DaErssyLVhrwE+ykJWODzkAg1W2z2kFP&#10;6EZnszx/l/Xo6s6hkN7T7e1o5KuE3zRShK9N42VguuSUW0inS2cVz2y1hGLroGuVOKYB/5CFAWUp&#10;6AnqFgKwnVO/QRklHHpswkSgybBplJCpBqpmmr+o5r6FTqZaiBzfnWjy/w9WfNl/c0zVJX+bX3Bm&#10;wVCTHuQQ2Hsc2Czy03e+ILf7jhzDQNfU51Sr7+5Q/PDM4roFu5U3zmHfSqgpv2l8mZ09HXF8BKn6&#10;z1hTGNgFTEBD40wkj+hghE59Opx6E1MRMeRiNs/JIsh0lGMEKJ4ed86HjxINi0LJHbU+gcP+zofR&#10;9cklxvKoVb1RWifFbau1dmwPNCab9KX8X7hpy/qSXy1mi7H+v0Lk6fsThFGB5l0rU/LLkxMUkbUP&#10;tqY0oQig9ChTddoeaYzMjRyGoRpSxxLHkeIK6wPx6nAcb1pHElp0vzjrabRL7n/uwEnO9CdLvbma&#10;zudxF5IyX1zMSHHnlurcAlYQVMkDZ6O4Dml/YqoWb6iHjUr8PmdyTJlGNnXouF5xJ8715PX8E1g9&#10;AgAA//8DAFBLAwQUAAYACAAAACEAS2f2V9gAAAAFAQAADwAAAGRycy9kb3ducmV2LnhtbEyOwU7D&#10;MBBE70j8g7VIXFDr0NLShjgVQgLBDQqiVzfeJhH2OthuGv6eRT2U02g0o5lXrAZnRY8htp4UXI8z&#10;EEiVNy3VCj7eH0cLEDFpMtp6QgU/GGFVnp8VOjf+QG/Yr1MteIRirhU0KXW5lLFq0Ok49h0SZzsf&#10;nE5sQy1N0Aced1ZOsmwunW6JHxrd4UOD1dd67xQsbp77TXyZvn5W851dpqvb/uk7KHV5MdzfgUg4&#10;pFMZ/vAZHUpm2vo9mSisgtGMi0fhdDJluz2qLAv5n778BQAA//8DAFBLAQItABQABgAIAAAAIQC2&#10;gziS/gAAAOEBAAATAAAAAAAAAAAAAAAAAAAAAABbQ29udGVudF9UeXBlc10ueG1sUEsBAi0AFAAG&#10;AAgAAAAhADj9If/WAAAAlAEAAAsAAAAAAAAAAAAAAAAALwEAAF9yZWxzLy5yZWxzUEsBAi0AFAAG&#10;AAgAAAAhADUGLwMhAgAATAQAAA4AAAAAAAAAAAAAAAAALgIAAGRycy9lMm9Eb2MueG1sUEsBAi0A&#10;FAAGAAgAAAAhAEtn9lfYAAAABQEAAA8AAAAAAAAAAAAAAAAAewQAAGRycy9kb3ducmV2LnhtbFBL&#10;BQYAAAAABAAEAPMAAACABQAAAAA=&#10;">
                      <v:textbox>
                        <w:txbxContent>
                          <w:p w:rsidR="00345581" w:rsidRPr="00345581" w:rsidRDefault="0034558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4" w:type="dxa"/>
          </w:tcPr>
          <w:p w:rsidR="00CC3D05" w:rsidRPr="00CC3D05" w:rsidRDefault="00CC3D05" w:rsidP="00B0027E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CC3D05" w:rsidRPr="00CC3D05" w:rsidRDefault="00651D86" w:rsidP="00B0027E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A35ED" w:rsidRPr="001A35ED">
              <w:rPr>
                <w:rFonts w:ascii="Arial" w:hAnsi="Arial" w:cs="Arial"/>
                <w:sz w:val="22"/>
                <w:szCs w:val="22"/>
              </w:rPr>
              <w:t>proveitamento</w:t>
            </w:r>
          </w:p>
        </w:tc>
        <w:tc>
          <w:tcPr>
            <w:tcW w:w="425" w:type="dxa"/>
          </w:tcPr>
          <w:p w:rsidR="00CC3D05" w:rsidRPr="00CC3D05" w:rsidRDefault="00345581" w:rsidP="00250FA2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558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05BCBD5" wp14:editId="6CA784F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-3175</wp:posOffset>
                      </wp:positionV>
                      <wp:extent cx="152400" cy="1524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581" w:rsidRPr="00345581" w:rsidRDefault="00345581" w:rsidP="0034558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.65pt;margin-top:-.25pt;width:12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UFIAIAAEoEAAAOAAAAZHJzL2Uyb0RvYy54bWysVNtu2zAMfR+wfxD0vtjxkq014hRdugwD&#10;ugvQ7gNoWY6FSaInKbG7ry8lp1nQbS/D/CCIInVIniN6dTUazQ7SeYW24vNZzpm0AhtldxX/dr99&#10;dcGZD2Ab0GhlxR+k51frly9WQ1/KAjvUjXSMQKwvh77iXQh9mWVedNKAn2EvLTlbdAYCmW6XNQ4G&#10;Qjc6K/L8TTaga3qHQnpPpzeTk68TfttKEb60rZeB6YpTbSGtLq11XLP1Csqdg75T4lgG/EMVBpSl&#10;pCeoGwjA9k79BmWUcOixDTOBJsO2VUKmHqibef6sm7sOepl6IXJ8f6LJ/z9Y8fnw1THVVPw1ZxYM&#10;SXQvx8De4ciKyM7Q+5KC7noKCyMdk8qpU9/fovjumcVNB3Ynr53DoZPQUHXzeDM7uzrh+AhSD5+w&#10;oTSwD5iAxtaZSB2RwQidVHo4KRNLETHlsljk5BHkOu5jBiifLvfOhw8SDYubijsSPoHD4daHKfQp&#10;JObyqFWzVVonw+3qjXbsAPRItulL9T8L05YNFb9cFsup/79C5On7E4RRgV67VqbiF6cgKCNr721D&#10;ZUIZQOlpT91pe6QxMjdxGMZ6THqd1KmxeSBeHU6Pm4aRNh26n5wN9LAr7n/swUnO9EdL2lzOF4s4&#10;CclYLN8WZLhzT33uASsIquKBs2m7CWl6YqkWr0nDViV+o9hTJceS6cEmhY7DFSfi3E5Rv34B60cA&#10;AAD//wMAUEsDBBQABgAIAAAAIQBknUz03QAAAAYBAAAPAAAAZHJzL2Rvd25yZXYueG1sTI7NTsMw&#10;EITvSLyDtUhcUOs0oT+EOBVCAtEbtBVc3XibRMTrYLtpeHuWE5xGoxnNfMV6tJ0Y0IfWkYLZNAGB&#10;VDnTUq1gv3uarECEqMnozhEq+MYA6/LyotC5cWd6w2Eba8EjFHKtoImxz6UMVYNWh6nrkTg7Om91&#10;ZOtrabw+87jtZJokC2l1S/zQ6B4fG6w+tyerYHX7MnyETfb6Xi2O3V28WQ7PX16p66vx4R5ExDH+&#10;leEXn9GhZKaDO5EJolMwmWXcZJ2D4DhNlyAOrNkcZFnI//jlDwAAAP//AwBQSwECLQAUAAYACAAA&#10;ACEAtoM4kv4AAADhAQAAEwAAAAAAAAAAAAAAAAAAAAAAW0NvbnRlbnRfVHlwZXNdLnhtbFBLAQIt&#10;ABQABgAIAAAAIQA4/SH/1gAAAJQBAAALAAAAAAAAAAAAAAAAAC8BAABfcmVscy8ucmVsc1BLAQIt&#10;ABQABgAIAAAAIQAo5PUFIAIAAEoEAAAOAAAAAAAAAAAAAAAAAC4CAABkcnMvZTJvRG9jLnhtbFBL&#10;AQItABQABgAIAAAAIQBknUz03QAAAAYBAAAPAAAAAAAAAAAAAAAAAHoEAABkcnMvZG93bnJldi54&#10;bWxQSwUGAAAAAAQABADzAAAAhAUAAAAA&#10;">
                      <v:textbox>
                        <w:txbxContent>
                          <w:p w:rsidR="00345581" w:rsidRPr="00345581" w:rsidRDefault="00345581" w:rsidP="0034558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F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3"/>
            <w:r w:rsidR="00250F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654C">
              <w:rPr>
                <w:rFonts w:ascii="Arial" w:hAnsi="Arial" w:cs="Arial"/>
                <w:sz w:val="22"/>
                <w:szCs w:val="22"/>
              </w:rPr>
            </w:r>
            <w:r w:rsidR="0020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0F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50FA2" w:rsidRPr="00CC3D05" w:rsidTr="00250FA2">
        <w:trPr>
          <w:trHeight w:val="509"/>
        </w:trPr>
        <w:tc>
          <w:tcPr>
            <w:tcW w:w="3539" w:type="dxa"/>
          </w:tcPr>
          <w:p w:rsidR="00250FA2" w:rsidRPr="00CC3D05" w:rsidRDefault="00651D86" w:rsidP="00250FA2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50FA2" w:rsidRPr="00CC3D05">
              <w:rPr>
                <w:rFonts w:ascii="Arial" w:hAnsi="Arial" w:cs="Arial"/>
                <w:sz w:val="22"/>
                <w:szCs w:val="22"/>
              </w:rPr>
              <w:t>iscriminada</w:t>
            </w:r>
            <w:r w:rsidR="008B1C57">
              <w:rPr>
                <w:rFonts w:ascii="Arial" w:hAnsi="Arial" w:cs="Arial"/>
                <w:sz w:val="22"/>
                <w:szCs w:val="22"/>
              </w:rPr>
              <w:t xml:space="preserve"> de UC</w:t>
            </w:r>
            <w:r w:rsidR="00250FA2" w:rsidRPr="00CC3D05">
              <w:rPr>
                <w:rFonts w:ascii="Arial" w:hAnsi="Arial" w:cs="Arial"/>
                <w:sz w:val="22"/>
                <w:szCs w:val="22"/>
              </w:rPr>
              <w:t xml:space="preserve"> - s/média</w:t>
            </w:r>
          </w:p>
        </w:tc>
        <w:tc>
          <w:tcPr>
            <w:tcW w:w="425" w:type="dxa"/>
          </w:tcPr>
          <w:p w:rsidR="00250FA2" w:rsidRPr="00CC3D05" w:rsidRDefault="00345581" w:rsidP="00250FA2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558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80221EF" wp14:editId="64DCA61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-3810</wp:posOffset>
                      </wp:positionV>
                      <wp:extent cx="152400" cy="1524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581" w:rsidRPr="00345581" w:rsidRDefault="00345581" w:rsidP="0034558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.25pt;margin-top:-.3pt;width:12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ftIAIAAEoEAAAOAAAAZHJzL2Uyb0RvYy54bWysVNuO0zAQfUfiHyy/06Shhd2o6WrpUoS0&#10;XKRdPmDqOI2F7Qm226R8/Y6dtlQLvCDyYHk84zMz53iyuBmMZnvpvEJb8ekk50xagbWy24p/e1y/&#10;uuLMB7A1aLSy4gfp+c3y5YtF35WywBZ1LR0jEOvLvqt4G0JXZpkXrTTgJ9hJS84GnYFApttmtYOe&#10;0I3Oijx/k/Xo6s6hkN7T6d3o5MuE3zRShC9N42VguuJUW0irS+smrtlyAeXWQdcqcSwD/qEKA8pS&#10;0jPUHQRgO6d+gzJKOPTYhIlAk2HTKCFTD9TNNH/WzUMLnUy9EDm+O9Pk/x+s+Lz/6piqK15wZsGQ&#10;RI9yCOwdDqyI7PSdLynooaOwMNAxqZw69d09iu+eWVy1YLfy1jnsWwk1VTeNN7OLqyOOjyCb/hPW&#10;lAZ2ARPQ0DgTqSMyGKGTSoezMrEUEVPOi1lOHkGu4z5mgPJ0uXM+fJBoWNxU3JHwCRz29z6MoaeQ&#10;mMujVvVaaZ0Mt92stGN7oEeyTl+q/1mYtqyv+PW8mI/9/xUiT9+fIIwK9Nq1MhW/OgdBGVl7b2sq&#10;E8oASo976k7bI42RuZHDMGyGpNfrkzobrA/Eq8PxcdMw0qZF95Oznh52xf2PHTjJmf5oSZvr6WwW&#10;JyEZs/nbggx36dlcesAKgqp44GzcrkKanliqxVvSsFGJ3yj2WMmxZHqwSaHjcMWJuLRT1K9fwPIJ&#10;AAD//wMAUEsDBBQABgAIAAAAIQAK2ccL2gAAAAUBAAAPAAAAZHJzL2Rvd25yZXYueG1sTI7BTsMw&#10;EETvSPyDtUhcUOvQlrSEOBVCAsENSgVXN94mEfY62G4a/p7tCU6j0YxmXrkenRUDhth5UnA9zUAg&#10;1d501CjYvj9OViBi0mS09YQKfjDCujo/K3Vh/JHecNikRvAIxUIraFPqCylj3aLTcep7JM72Pjid&#10;2IZGmqCPPO6snGVZLp3uiB9a3eNDi/XX5uAUrBbPw2d8mb9+1Pne3qar5fD0HZS6vBjv70AkHNNf&#10;GU74jA4VM+38gUwUVsHkhossOQhOZ3O2u5MuQFal/E9f/QIAAP//AwBQSwECLQAUAAYACAAAACEA&#10;toM4kv4AAADhAQAAEwAAAAAAAAAAAAAAAAAAAAAAW0NvbnRlbnRfVHlwZXNdLnhtbFBLAQItABQA&#10;BgAIAAAAIQA4/SH/1gAAAJQBAAALAAAAAAAAAAAAAAAAAC8BAABfcmVscy8ucmVsc1BLAQItABQA&#10;BgAIAAAAIQClDIftIAIAAEoEAAAOAAAAAAAAAAAAAAAAAC4CAABkcnMvZTJvRG9jLnhtbFBLAQIt&#10;ABQABgAIAAAAIQAK2ccL2gAAAAUBAAAPAAAAAAAAAAAAAAAAAHoEAABkcnMvZG93bnJldi54bWxQ&#10;SwUGAAAAAAQABADzAAAAgQUAAAAA&#10;">
                      <v:textbox>
                        <w:txbxContent>
                          <w:p w:rsidR="00345581" w:rsidRPr="00345581" w:rsidRDefault="00345581" w:rsidP="0034558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F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2"/>
            <w:r w:rsidR="00250F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654C">
              <w:rPr>
                <w:rFonts w:ascii="Arial" w:hAnsi="Arial" w:cs="Arial"/>
                <w:sz w:val="22"/>
                <w:szCs w:val="22"/>
              </w:rPr>
            </w:r>
            <w:r w:rsidR="0020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0F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4" w:type="dxa"/>
          </w:tcPr>
          <w:p w:rsidR="00250FA2" w:rsidRPr="00CC3D05" w:rsidRDefault="00250FA2" w:rsidP="00250FA2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250FA2" w:rsidRPr="00CC3D05" w:rsidRDefault="00651D86" w:rsidP="00250FA2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8B1C57">
              <w:rPr>
                <w:rFonts w:ascii="Arial" w:hAnsi="Arial" w:cs="Arial"/>
                <w:sz w:val="22"/>
                <w:szCs w:val="22"/>
              </w:rPr>
              <w:t>proveitamento de UC</w:t>
            </w:r>
            <w:r w:rsidR="00250FA2" w:rsidRPr="001A35ED">
              <w:rPr>
                <w:rFonts w:ascii="Arial" w:hAnsi="Arial" w:cs="Arial"/>
                <w:sz w:val="22"/>
                <w:szCs w:val="22"/>
              </w:rPr>
              <w:t xml:space="preserve"> Isoladas</w:t>
            </w:r>
          </w:p>
        </w:tc>
        <w:tc>
          <w:tcPr>
            <w:tcW w:w="425" w:type="dxa"/>
          </w:tcPr>
          <w:p w:rsidR="00250FA2" w:rsidRPr="00CC3D05" w:rsidRDefault="00345581" w:rsidP="00250FA2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558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B086484" wp14:editId="1C04F37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-3810</wp:posOffset>
                      </wp:positionV>
                      <wp:extent cx="152400" cy="1524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581" w:rsidRPr="00345581" w:rsidRDefault="00345581" w:rsidP="0034558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.65pt;margin-top:-.3pt;width:12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QHHwIAAEoEAAAOAAAAZHJzL2Uyb0RvYy54bWysVMFu2zAMvQ/YPwi6L3aCZGuNOEWXLsOA&#10;rhvQ7gNoWY6FSaInKbG7rx8lu2nQbZdhPgikSD2Sj6TXV4PR7CidV2hLPp/lnEkrsFZ2X/JvD7s3&#10;F5z5ALYGjVaW/FF6frV5/Wrdd4VcYIu6lo4RiPVF35W8DaErssyLVhrwM+ykJWODzkAg1e2z2kFP&#10;6EZnizx/m/Xo6s6hkN7T7c1o5JuE3zRShC9N42VguuSUW0inS2cVz2yzhmLvoGuVmNKAf8jCgLIU&#10;9AR1AwHYwanfoIwSDj02YSbQZNg0SshUA1Uzz19Uc99CJ1MtRI7vTjT5/wcr7o5fHVN1yZecWTDU&#10;ogc5BPYeB7aI7PSdL8jpviO3MNA1dTlV6rtbFN89s7htwe7ltXPYtxJqym4eX2ZnT0ccH0Gq/jPW&#10;FAYOARPQ0DgTqSMyGKFTlx5PnYmpiBhytVjmZBFkmuQYAYqnx53z4aNEw6JQckeNT+BwvPVhdH1y&#10;ibE8alXvlNZJcftqqx07Ag3JLn0p/xdu2rK+5JerxWqs/68Qefr+BGFUoGnXypT84uQERWTtg60p&#10;TSgCKD3KVJ22E42RuZHDMFTD1C/yjxRXWD8Srw7H4aZlJKFF95Oznga75P7HAZzkTH+y1JvL+XIZ&#10;NyEpy9W7BSnu3FKdW8AKgip54GwUtyFtT0zV4jX1sFGJ3+dMppRpYFOHpuWKG3GuJ6/nX8DmFwAA&#10;AP//AwBQSwMEFAAGAAgAAAAhACUjfajcAAAABgEAAA8AAABkcnMvZG93bnJldi54bWxMjsFOwzAQ&#10;RO9I/IO1SFxQ6zSp0jbEqRASCG5QEL268TaJsNchdtPw9ywnOI1GM5p55XZyVow4hM6TgsU8AYFU&#10;e9NRo+D97WG2BhGiJqOtJ1TwjQG21eVFqQvjz/SK4y42gkcoFFpBG2NfSBnqFp0Oc98jcXb0g9OR&#10;7dBIM+gzjzsr0yTJpdMd8UOre7xvsf7cnZyC9fJp3Ifn7OWjzo92E29W4+PXoNT11XR3CyLiFP/K&#10;8IvP6FAx08GfyARhFcwWGTdZcxAcp+kKxIE1W4KsSvkfv/oBAAD//wMAUEsBAi0AFAAGAAgAAAAh&#10;ALaDOJL+AAAA4QEAABMAAAAAAAAAAAAAAAAAAAAAAFtDb250ZW50X1R5cGVzXS54bWxQSwECLQAU&#10;AAYACAAAACEAOP0h/9YAAACUAQAACwAAAAAAAAAAAAAAAAAvAQAAX3JlbHMvLnJlbHNQSwECLQAU&#10;AAYACAAAACEAmsJUBx8CAABKBAAADgAAAAAAAAAAAAAAAAAuAgAAZHJzL2Uyb0RvYy54bWxQSwEC&#10;LQAUAAYACAAAACEAJSN9qNwAAAAGAQAADwAAAAAAAAAAAAAAAAB5BAAAZHJzL2Rvd25yZXYueG1s&#10;UEsFBgAAAAAEAAQA8wAAAIIFAAAAAA==&#10;">
                      <v:textbox>
                        <w:txbxContent>
                          <w:p w:rsidR="00345581" w:rsidRPr="00345581" w:rsidRDefault="00345581" w:rsidP="0034558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0FA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4"/>
            <w:r w:rsidR="00250FA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654C">
              <w:rPr>
                <w:rFonts w:ascii="Arial" w:hAnsi="Arial" w:cs="Arial"/>
                <w:sz w:val="22"/>
                <w:szCs w:val="22"/>
              </w:rPr>
            </w:r>
            <w:r w:rsidR="0020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0FA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250FA2" w:rsidRPr="00CC3D05" w:rsidTr="001A35ED">
        <w:tc>
          <w:tcPr>
            <w:tcW w:w="3539" w:type="dxa"/>
          </w:tcPr>
          <w:p w:rsidR="00250FA2" w:rsidRPr="00CC3D05" w:rsidRDefault="00250FA2" w:rsidP="00250FA2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250FA2" w:rsidRPr="00CC3D05" w:rsidRDefault="00250FA2" w:rsidP="00250FA2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250FA2" w:rsidRPr="00CC3D05" w:rsidRDefault="00250FA2" w:rsidP="00250FA2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250FA2" w:rsidRPr="00CC3D05" w:rsidRDefault="004D4A3A" w:rsidP="004D4A3A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A35E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Diploma de registo</w:t>
            </w:r>
          </w:p>
        </w:tc>
        <w:tc>
          <w:tcPr>
            <w:tcW w:w="425" w:type="dxa"/>
          </w:tcPr>
          <w:p w:rsidR="00250FA2" w:rsidRPr="00CC3D05" w:rsidRDefault="00250FA2" w:rsidP="00250FA2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A3A" w:rsidRPr="00CC3D05" w:rsidTr="001A35ED">
        <w:tc>
          <w:tcPr>
            <w:tcW w:w="3539" w:type="dxa"/>
          </w:tcPr>
          <w:p w:rsidR="004D4A3A" w:rsidRPr="00CC3D05" w:rsidRDefault="004D4A3A" w:rsidP="004D4A3A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C3D05">
              <w:rPr>
                <w:rFonts w:ascii="Arial" w:hAnsi="Arial" w:cs="Arial"/>
                <w:b/>
                <w:sz w:val="22"/>
                <w:szCs w:val="22"/>
              </w:rPr>
              <w:t xml:space="preserve">2. Certidões de Matrícula </w:t>
            </w:r>
          </w:p>
        </w:tc>
        <w:tc>
          <w:tcPr>
            <w:tcW w:w="425" w:type="dxa"/>
          </w:tcPr>
          <w:p w:rsidR="004D4A3A" w:rsidRPr="00CC3D05" w:rsidRDefault="004D4A3A" w:rsidP="004D4A3A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4D4A3A" w:rsidRPr="00CC3D05" w:rsidRDefault="004D4A3A" w:rsidP="004D4A3A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4D4A3A" w:rsidRPr="00CC3D05" w:rsidRDefault="00651D86" w:rsidP="004D4A3A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D4A3A">
              <w:rPr>
                <w:rFonts w:ascii="Arial" w:hAnsi="Arial" w:cs="Arial"/>
                <w:sz w:val="22"/>
                <w:szCs w:val="22"/>
              </w:rPr>
              <w:t xml:space="preserve">iploma </w:t>
            </w:r>
          </w:p>
        </w:tc>
        <w:tc>
          <w:tcPr>
            <w:tcW w:w="425" w:type="dxa"/>
          </w:tcPr>
          <w:p w:rsidR="004D4A3A" w:rsidRPr="00CC3D05" w:rsidRDefault="00345581" w:rsidP="004D4A3A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4558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038A54D2" wp14:editId="6CE4B15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-8890</wp:posOffset>
                      </wp:positionV>
                      <wp:extent cx="152400" cy="15240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581" w:rsidRPr="00345581" w:rsidRDefault="00345581" w:rsidP="00345581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.65pt;margin-top:-.7pt;width:12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bvHwIAAEoEAAAOAAAAZHJzL2Uyb0RvYy54bWysVMFu2zAMvQ/YPwi6L3aCZGuNOEWXLsOA&#10;rhvQ7gNoWY6FSaInKbG7rx8lu2nQbZdhPgikSD2Sj6TXV4PR7CidV2hLPp/lnEkrsFZ2X/JvD7s3&#10;F5z5ALYGjVaW/FF6frV5/Wrdd4VcYIu6lo4RiPVF35W8DaErssyLVhrwM+ykJWODzkAg1e2z2kFP&#10;6EZnizx/m/Xo6s6hkN7T7c1o5JuE3zRShC9N42VguuSUW0inS2cVz2yzhmLvoGuVmNKAf8jCgLIU&#10;9AR1AwHYwanfoIwSDj02YSbQZNg0SshUA1Uzz19Uc99CJ1MtRI7vTjT5/wcr7o5fHVN1yVecWTDU&#10;ogc5BPYeB7aI7PSdL8jpviO3MNA1dTlV6rtbFN89s7htwe7ltXPYtxJqym4eX2ZnT0ccH0Gq/jPW&#10;FAYOARPQ0DgTqSMyGKFTlx5PnYmpiBhytVjmZBFkmuQYAYqnx53z4aNEw6JQckeNT+BwvPVhdH1y&#10;ibE8alXvlNZJcftqqx07Ag3JLn0p/xdu2rK+5JerxWqs/68Qefr+BGFUoGnXypT84uQERWTtg60p&#10;TSgCKD3KVJ22E42RuZHDMFTD1C/yjxRXWD8Srw7H4aZlJKFF95Oznga75P7HAZzkTH+y1JvL+XIZ&#10;NyEpy9W7BSnu3FKdW8AKgip54GwUtyFtT0zV4jX1sFGJ3+dMppRpYFOHpuWKG3GuJ6/nX8DmFwAA&#10;AP//AwBQSwMEFAAGAAgAAAAhAGKcrMXcAAAABwEAAA8AAABkcnMvZG93bnJldi54bWxMjsFOwzAQ&#10;RO9I/IO1SFxQ6zSt0jaNU1VIILiVguDqxtskqr0OtpuGv8c5wWk0mtHMK7aD0axH51tLAmbTBBhS&#10;ZVVLtYCP96fJCpgPkpTUllDAD3rYlrc3hcyVvdIb9odQszhCPpcCmhC6nHNfNWikn9oOKWYn64wM&#10;0bqaKyevcdxoniZJxo1sKT40ssPHBqvz4WIErBYv/Zd/ne8/q+yk1+Fh2T9/OyHu74bdBljAIfyV&#10;YcSP6FBGpqO9kPJMC5jM5rE56gJYzNN0Cew4aga8LPh//vIXAAD//wMAUEsBAi0AFAAGAAgAAAAh&#10;ALaDOJL+AAAA4QEAABMAAAAAAAAAAAAAAAAAAAAAAFtDb250ZW50X1R5cGVzXS54bWxQSwECLQAU&#10;AAYACAAAACEAOP0h/9YAAACUAQAACwAAAAAAAAAAAAAAAAAvAQAAX3JlbHMvLnJlbHNQSwECLQAU&#10;AAYACAAAACEAFyom7x8CAABKBAAADgAAAAAAAAAAAAAAAAAuAgAAZHJzL2Uyb0RvYy54bWxQSwEC&#10;LQAUAAYACAAAACEAYpysxdwAAAAHAQAADwAAAAAAAAAAAAAAAAB5BAAAZHJzL2Rvd25yZXYueG1s&#10;UEsFBgAAAAAEAAQA8wAAAIIFAAAAAA==&#10;">
                      <v:textbox>
                        <w:txbxContent>
                          <w:p w:rsidR="00345581" w:rsidRPr="00345581" w:rsidRDefault="00345581" w:rsidP="0034558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7" w:name="_GoBack"/>
            <w:r w:rsidR="004D4A3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A3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0654C">
              <w:rPr>
                <w:rFonts w:ascii="Arial" w:hAnsi="Arial" w:cs="Arial"/>
                <w:sz w:val="22"/>
                <w:szCs w:val="22"/>
              </w:rPr>
            </w:r>
            <w:r w:rsidR="0020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4A3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4D4A3A" w:rsidRPr="00CC3D05" w:rsidTr="001A35ED">
        <w:tc>
          <w:tcPr>
            <w:tcW w:w="3964" w:type="dxa"/>
            <w:gridSpan w:val="2"/>
          </w:tcPr>
          <w:p w:rsidR="004D4A3A" w:rsidRPr="00CC3D05" w:rsidRDefault="004D4A3A" w:rsidP="004D4A3A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CC3D05">
              <w:rPr>
                <w:rFonts w:ascii="Arial" w:hAnsi="Arial" w:cs="Arial"/>
                <w:sz w:val="22"/>
                <w:szCs w:val="22"/>
              </w:rPr>
              <w:t>atrícula do ano le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CC3D05">
              <w:rPr>
                <w:rFonts w:ascii="Arial" w:hAnsi="Arial" w:cs="Arial"/>
                <w:sz w:val="22"/>
                <w:szCs w:val="22"/>
              </w:rPr>
              <w:t>tivo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default w:val="0000/0000"/>
                    <w:maxLength w:val="9"/>
                  </w:textInput>
                </w:ffData>
              </w:fldChar>
            </w:r>
            <w:bookmarkStart w:id="8" w:name="Texto9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0000/0000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8"/>
          </w:p>
        </w:tc>
        <w:tc>
          <w:tcPr>
            <w:tcW w:w="284" w:type="dxa"/>
          </w:tcPr>
          <w:p w:rsidR="004D4A3A" w:rsidRPr="00CC3D05" w:rsidRDefault="004D4A3A" w:rsidP="004D4A3A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4D4A3A" w:rsidRPr="00CC3D05" w:rsidRDefault="004D4A3A" w:rsidP="004D4A3A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4D4A3A" w:rsidRPr="00CC3D05" w:rsidRDefault="004D4A3A" w:rsidP="004D4A3A">
            <w:pPr>
              <w:tabs>
                <w:tab w:val="left" w:pos="235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27E" w:rsidRPr="00CC3D05" w:rsidRDefault="00B0027E" w:rsidP="00B0027E">
      <w:pPr>
        <w:tabs>
          <w:tab w:val="left" w:pos="235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0027E" w:rsidRDefault="00B0027E" w:rsidP="00B0027E">
      <w:pPr>
        <w:tabs>
          <w:tab w:val="left" w:pos="235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0027E" w:rsidRDefault="00B0027E" w:rsidP="00B0027E">
      <w:pPr>
        <w:tabs>
          <w:tab w:val="left" w:pos="235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32272" w:rsidRDefault="00432272" w:rsidP="00432272">
      <w:pPr>
        <w:tabs>
          <w:tab w:val="left" w:pos="235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32272" w:rsidRDefault="00432272" w:rsidP="00432272">
      <w:pPr>
        <w:tabs>
          <w:tab w:val="left" w:pos="235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32272" w:rsidRDefault="00432272" w:rsidP="008B03FC">
      <w:pPr>
        <w:tabs>
          <w:tab w:val="left" w:pos="235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892905" w:rsidRPr="00892905" w:rsidRDefault="00892905" w:rsidP="008B03FC">
      <w:pPr>
        <w:tabs>
          <w:tab w:val="left" w:pos="235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92905">
        <w:rPr>
          <w:rFonts w:ascii="Arial" w:hAnsi="Arial" w:cs="Arial"/>
          <w:sz w:val="22"/>
          <w:szCs w:val="22"/>
        </w:rPr>
        <w:t xml:space="preserve">Pede deferimento </w:t>
      </w:r>
    </w:p>
    <w:p w:rsidR="001A35ED" w:rsidRDefault="001A35ED" w:rsidP="00892905">
      <w:pPr>
        <w:tabs>
          <w:tab w:val="left" w:pos="235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A2F93" w:rsidRDefault="001A35ED" w:rsidP="00892905">
      <w:pPr>
        <w:tabs>
          <w:tab w:val="left" w:pos="23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ISCAL,</w:t>
      </w:r>
      <w:r w:rsidR="00892905" w:rsidRPr="00892905">
        <w:rPr>
          <w:rFonts w:ascii="Arial" w:hAnsi="Arial" w:cs="Arial"/>
          <w:sz w:val="22"/>
          <w:szCs w:val="22"/>
        </w:rPr>
        <w:t xml:space="preserve"> </w:t>
      </w:r>
      <w:r w:rsidR="00BA2F93">
        <w:rPr>
          <w:rFonts w:ascii="Arial" w:hAnsi="Arial" w:cs="Arial"/>
          <w:sz w:val="22"/>
          <w:szCs w:val="22"/>
        </w:rPr>
        <w:fldChar w:fldCharType="begin"/>
      </w:r>
      <w:r w:rsidR="00BA2F93">
        <w:rPr>
          <w:rFonts w:ascii="Arial" w:hAnsi="Arial" w:cs="Arial"/>
          <w:sz w:val="22"/>
          <w:szCs w:val="22"/>
        </w:rPr>
        <w:instrText xml:space="preserve"> TIME \@ "dddd, d' de 'MMMM' de 'yyyy" </w:instrText>
      </w:r>
      <w:r w:rsidR="00BA2F93">
        <w:rPr>
          <w:rFonts w:ascii="Arial" w:hAnsi="Arial" w:cs="Arial"/>
          <w:sz w:val="22"/>
          <w:szCs w:val="22"/>
        </w:rPr>
        <w:fldChar w:fldCharType="separate"/>
      </w:r>
      <w:r w:rsidR="00345581">
        <w:rPr>
          <w:rFonts w:ascii="Arial" w:hAnsi="Arial" w:cs="Arial"/>
          <w:noProof/>
          <w:sz w:val="22"/>
          <w:szCs w:val="22"/>
        </w:rPr>
        <w:t>quarta-feira, 14 de fevereiro de 2017</w:t>
      </w:r>
      <w:r w:rsidR="00BA2F93">
        <w:rPr>
          <w:rFonts w:ascii="Arial" w:hAnsi="Arial" w:cs="Arial"/>
          <w:sz w:val="22"/>
          <w:szCs w:val="22"/>
        </w:rPr>
        <w:fldChar w:fldCharType="end"/>
      </w:r>
    </w:p>
    <w:p w:rsidR="001A35ED" w:rsidRPr="00892905" w:rsidRDefault="001A35ED" w:rsidP="00892905">
      <w:pPr>
        <w:tabs>
          <w:tab w:val="left" w:pos="2355"/>
        </w:tabs>
        <w:spacing w:line="360" w:lineRule="auto"/>
        <w:rPr>
          <w:rFonts w:ascii="Arial" w:hAnsi="Arial" w:cs="Arial"/>
          <w:sz w:val="22"/>
          <w:szCs w:val="22"/>
        </w:rPr>
      </w:pPr>
      <w:r w:rsidRPr="00892905">
        <w:rPr>
          <w:rFonts w:ascii="Arial" w:hAnsi="Arial" w:cs="Arial"/>
          <w:sz w:val="22"/>
          <w:szCs w:val="22"/>
        </w:rPr>
        <w:t>Assinatura</w:t>
      </w:r>
      <w:r>
        <w:rPr>
          <w:rFonts w:ascii="Arial" w:hAnsi="Arial" w:cs="Arial"/>
          <w:sz w:val="22"/>
          <w:szCs w:val="22"/>
        </w:rPr>
        <w:t xml:space="preserve"> do(a) </w:t>
      </w:r>
      <w:r w:rsidR="00651D86">
        <w:rPr>
          <w:rFonts w:ascii="Arial" w:hAnsi="Arial" w:cs="Arial"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 _______________________________________</w:t>
      </w:r>
    </w:p>
    <w:p w:rsidR="00892905" w:rsidRPr="008B03FC" w:rsidRDefault="00892905" w:rsidP="008B03FC">
      <w:pPr>
        <w:tabs>
          <w:tab w:val="left" w:pos="2355"/>
        </w:tabs>
        <w:spacing w:line="360" w:lineRule="auto"/>
        <w:jc w:val="center"/>
        <w:rPr>
          <w:rFonts w:ascii="Arial" w:hAnsi="Arial" w:cs="Arial"/>
          <w:b/>
          <w:sz w:val="32"/>
          <w:szCs w:val="22"/>
        </w:rPr>
      </w:pPr>
    </w:p>
    <w:sectPr w:rsidR="00892905" w:rsidRPr="008B03FC" w:rsidSect="00CB2B07">
      <w:headerReference w:type="default" r:id="rId9"/>
      <w:footerReference w:type="default" r:id="rId10"/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4C" w:rsidRDefault="0020654C" w:rsidP="00BA6E39">
      <w:r>
        <w:separator/>
      </w:r>
    </w:p>
  </w:endnote>
  <w:endnote w:type="continuationSeparator" w:id="0">
    <w:p w:rsidR="0020654C" w:rsidRDefault="0020654C" w:rsidP="00BA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A" w:rsidRPr="00A77C6C" w:rsidRDefault="008B7F8A" w:rsidP="00BA6E39">
    <w:pPr>
      <w:pStyle w:val="Footer"/>
      <w:jc w:val="center"/>
      <w:rPr>
        <w:rFonts w:ascii="Arial" w:hAnsi="Arial" w:cs="Arial"/>
        <w:sz w:val="16"/>
        <w:szCs w:val="16"/>
      </w:rPr>
    </w:pPr>
    <w:r w:rsidRPr="00A77C6C">
      <w:rPr>
        <w:rFonts w:ascii="Arial" w:hAnsi="Arial" w:cs="Arial"/>
        <w:sz w:val="16"/>
        <w:szCs w:val="16"/>
        <w:shd w:val="clear" w:color="auto" w:fill="F9F9F9"/>
      </w:rPr>
      <w:t>Avenida Miguel Bombarda, 20</w:t>
    </w:r>
    <w:r w:rsidRPr="00A77C6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Pr="00A77C6C">
      <w:rPr>
        <w:rFonts w:ascii="Arial" w:hAnsi="Arial" w:cs="Arial"/>
        <w:sz w:val="16"/>
        <w:szCs w:val="16"/>
      </w:rPr>
      <w:t xml:space="preserve"> </w:t>
    </w:r>
    <w:r w:rsidRPr="00A77C6C">
      <w:rPr>
        <w:rFonts w:ascii="Arial" w:hAnsi="Arial" w:cs="Arial"/>
        <w:sz w:val="16"/>
        <w:szCs w:val="16"/>
        <w:shd w:val="clear" w:color="auto" w:fill="F9F9F9"/>
      </w:rPr>
      <w:t>1069-035 Lisboa |</w:t>
    </w:r>
    <w:r w:rsidRPr="00A77C6C">
      <w:rPr>
        <w:rFonts w:ascii="Arial" w:hAnsi="Arial" w:cs="Arial"/>
        <w:sz w:val="16"/>
        <w:szCs w:val="16"/>
      </w:rPr>
      <w:t xml:space="preserve"> </w:t>
    </w:r>
    <w:r w:rsidRPr="00A77C6C">
      <w:rPr>
        <w:rFonts w:ascii="Arial" w:hAnsi="Arial" w:cs="Arial"/>
        <w:sz w:val="16"/>
        <w:szCs w:val="16"/>
        <w:shd w:val="clear" w:color="auto" w:fill="F9F9F9"/>
      </w:rPr>
      <w:t xml:space="preserve">Tel: 217 984 500 | </w:t>
    </w:r>
    <w:hyperlink r:id="rId1" w:history="1">
      <w:r w:rsidRPr="00A77C6C">
        <w:rPr>
          <w:rStyle w:val="Hyperlink"/>
          <w:rFonts w:ascii="Arial" w:hAnsi="Arial" w:cs="Arial"/>
          <w:sz w:val="16"/>
          <w:szCs w:val="16"/>
          <w:shd w:val="clear" w:color="auto" w:fill="F9F9F9"/>
        </w:rPr>
        <w:t>www.iscal.ipl.pt</w:t>
      </w:r>
    </w:hyperlink>
    <w:r w:rsidRPr="00A77C6C">
      <w:rPr>
        <w:rFonts w:ascii="Arial" w:hAnsi="Arial" w:cs="Arial"/>
        <w:sz w:val="16"/>
        <w:szCs w:val="16"/>
        <w:shd w:val="clear" w:color="auto" w:fill="F9F9F9"/>
      </w:rPr>
      <w:t xml:space="preserve"> | </w:t>
    </w:r>
    <w:hyperlink r:id="rId2" w:history="1">
      <w:r w:rsidRPr="00A77C6C">
        <w:rPr>
          <w:rStyle w:val="Hyperlink"/>
          <w:rFonts w:ascii="Arial" w:hAnsi="Arial" w:cs="Arial"/>
          <w:sz w:val="16"/>
          <w:szCs w:val="16"/>
          <w:shd w:val="clear" w:color="auto" w:fill="F9F9F9"/>
        </w:rPr>
        <w:t>iscal@iscal.ipl.pt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4C" w:rsidRDefault="0020654C" w:rsidP="00BA6E39">
      <w:r>
        <w:separator/>
      </w:r>
    </w:p>
  </w:footnote>
  <w:footnote w:type="continuationSeparator" w:id="0">
    <w:p w:rsidR="0020654C" w:rsidRDefault="0020654C" w:rsidP="00BA6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F8A" w:rsidRDefault="00651D86" w:rsidP="000B4065">
    <w:pPr>
      <w:pStyle w:val="Header"/>
    </w:pPr>
    <w:r>
      <w:rPr>
        <w:noProof/>
        <w:lang w:eastAsia="pt-PT"/>
      </w:rPr>
      <w:drawing>
        <wp:inline distT="0" distB="0" distL="0" distR="0" wp14:anchorId="6D057BF9" wp14:editId="0671F6F9">
          <wp:extent cx="2705100" cy="1110166"/>
          <wp:effectExtent l="0" t="0" r="0" b="0"/>
          <wp:docPr id="1" name="Picture 1" descr="Resultado de imagem para ISC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ISC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782" cy="111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19A"/>
    <w:multiLevelType w:val="hybridMultilevel"/>
    <w:tmpl w:val="AE52F4DE"/>
    <w:lvl w:ilvl="0" w:tplc="8DD233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80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307C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CE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FCE4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65D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8AA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342F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277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A11AA"/>
    <w:multiLevelType w:val="hybridMultilevel"/>
    <w:tmpl w:val="C40CB66C"/>
    <w:lvl w:ilvl="0" w:tplc="FC3AC4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27B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A63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2FE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69B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CDA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E6B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E74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A9D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D63454"/>
    <w:multiLevelType w:val="hybridMultilevel"/>
    <w:tmpl w:val="85F4749C"/>
    <w:lvl w:ilvl="0" w:tplc="FA4CFD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0D7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4A0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224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68A1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EA2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F883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6E8B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664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/H9GgRNIJXiAnsmRTH9dASsXisI=" w:salt="iut9ZD51kHUDX1KuJOa84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E7"/>
    <w:rsid w:val="00027AE7"/>
    <w:rsid w:val="00041756"/>
    <w:rsid w:val="000B4065"/>
    <w:rsid w:val="000B52E5"/>
    <w:rsid w:val="000D29E4"/>
    <w:rsid w:val="000E203F"/>
    <w:rsid w:val="00175FA6"/>
    <w:rsid w:val="00181F55"/>
    <w:rsid w:val="001A35ED"/>
    <w:rsid w:val="001B2347"/>
    <w:rsid w:val="001D2BC0"/>
    <w:rsid w:val="0020654C"/>
    <w:rsid w:val="00241052"/>
    <w:rsid w:val="00250FA2"/>
    <w:rsid w:val="002612D9"/>
    <w:rsid w:val="00283AF3"/>
    <w:rsid w:val="002F2A35"/>
    <w:rsid w:val="00315FE0"/>
    <w:rsid w:val="00345581"/>
    <w:rsid w:val="00395348"/>
    <w:rsid w:val="003A6134"/>
    <w:rsid w:val="00405794"/>
    <w:rsid w:val="00431DB2"/>
    <w:rsid w:val="00432272"/>
    <w:rsid w:val="004D4A3A"/>
    <w:rsid w:val="005065AB"/>
    <w:rsid w:val="00596A62"/>
    <w:rsid w:val="005B7893"/>
    <w:rsid w:val="00601CB6"/>
    <w:rsid w:val="00651D86"/>
    <w:rsid w:val="00670EDC"/>
    <w:rsid w:val="006B6482"/>
    <w:rsid w:val="006C0C88"/>
    <w:rsid w:val="006F2445"/>
    <w:rsid w:val="007348A3"/>
    <w:rsid w:val="007650EA"/>
    <w:rsid w:val="0077547D"/>
    <w:rsid w:val="007C7A4A"/>
    <w:rsid w:val="007F5A19"/>
    <w:rsid w:val="0080427E"/>
    <w:rsid w:val="008143F9"/>
    <w:rsid w:val="0082443B"/>
    <w:rsid w:val="00831FEA"/>
    <w:rsid w:val="008446C0"/>
    <w:rsid w:val="0087466B"/>
    <w:rsid w:val="00875450"/>
    <w:rsid w:val="00892905"/>
    <w:rsid w:val="008B03FC"/>
    <w:rsid w:val="008B1C57"/>
    <w:rsid w:val="008B7F8A"/>
    <w:rsid w:val="008C33AC"/>
    <w:rsid w:val="008D4FF5"/>
    <w:rsid w:val="00925737"/>
    <w:rsid w:val="00981792"/>
    <w:rsid w:val="00991E2F"/>
    <w:rsid w:val="009C7872"/>
    <w:rsid w:val="009E161D"/>
    <w:rsid w:val="009F79C7"/>
    <w:rsid w:val="00A0473B"/>
    <w:rsid w:val="00A378F0"/>
    <w:rsid w:val="00A41C8A"/>
    <w:rsid w:val="00A57B6A"/>
    <w:rsid w:val="00A77C6C"/>
    <w:rsid w:val="00A96093"/>
    <w:rsid w:val="00AA2477"/>
    <w:rsid w:val="00AA55F3"/>
    <w:rsid w:val="00B0027E"/>
    <w:rsid w:val="00B2137A"/>
    <w:rsid w:val="00B307AA"/>
    <w:rsid w:val="00B7766B"/>
    <w:rsid w:val="00B84BEB"/>
    <w:rsid w:val="00BA2F93"/>
    <w:rsid w:val="00BA6E39"/>
    <w:rsid w:val="00C55F47"/>
    <w:rsid w:val="00C6562E"/>
    <w:rsid w:val="00CA31FD"/>
    <w:rsid w:val="00CB2B07"/>
    <w:rsid w:val="00CC3D05"/>
    <w:rsid w:val="00CC74DC"/>
    <w:rsid w:val="00D135DA"/>
    <w:rsid w:val="00D155F6"/>
    <w:rsid w:val="00D46806"/>
    <w:rsid w:val="00D91D44"/>
    <w:rsid w:val="00D9338E"/>
    <w:rsid w:val="00DD2734"/>
    <w:rsid w:val="00DD2A42"/>
    <w:rsid w:val="00E01228"/>
    <w:rsid w:val="00E727E7"/>
    <w:rsid w:val="00E87770"/>
    <w:rsid w:val="00EB4131"/>
    <w:rsid w:val="00EE2970"/>
    <w:rsid w:val="00F26531"/>
    <w:rsid w:val="00F30F52"/>
    <w:rsid w:val="00F379FB"/>
    <w:rsid w:val="00F52AB6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B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E39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6E39"/>
  </w:style>
  <w:style w:type="paragraph" w:styleId="Footer">
    <w:name w:val="footer"/>
    <w:basedOn w:val="Normal"/>
    <w:link w:val="FooterChar"/>
    <w:uiPriority w:val="99"/>
    <w:unhideWhenUsed/>
    <w:rsid w:val="00BA6E39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6E39"/>
  </w:style>
  <w:style w:type="paragraph" w:styleId="BalloonText">
    <w:name w:val="Balloon Text"/>
    <w:basedOn w:val="Normal"/>
    <w:link w:val="BalloonTextChar"/>
    <w:uiPriority w:val="99"/>
    <w:semiHidden/>
    <w:unhideWhenUsed/>
    <w:rsid w:val="00BA6E3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A6E39"/>
  </w:style>
  <w:style w:type="character" w:styleId="Hyperlink">
    <w:name w:val="Hyperlink"/>
    <w:basedOn w:val="DefaultParagraphFont"/>
    <w:uiPriority w:val="99"/>
    <w:unhideWhenUsed/>
    <w:rsid w:val="00BA6E3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55F47"/>
    <w:rPr>
      <w:color w:val="808080"/>
    </w:rPr>
  </w:style>
  <w:style w:type="table" w:styleId="TableGrid">
    <w:name w:val="Table Grid"/>
    <w:basedOn w:val="TableNormal"/>
    <w:uiPriority w:val="59"/>
    <w:rsid w:val="00CC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50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0FA2"/>
    <w:rPr>
      <w:rFonts w:asciiTheme="majorHAnsi" w:eastAsiaTheme="majorEastAsia" w:hAnsiTheme="majorHAnsi" w:cstheme="majorBidi"/>
      <w:spacing w:val="-10"/>
      <w:kern w:val="28"/>
      <w:sz w:val="56"/>
      <w:szCs w:val="5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6B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E39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6E39"/>
  </w:style>
  <w:style w:type="paragraph" w:styleId="Footer">
    <w:name w:val="footer"/>
    <w:basedOn w:val="Normal"/>
    <w:link w:val="FooterChar"/>
    <w:uiPriority w:val="99"/>
    <w:unhideWhenUsed/>
    <w:rsid w:val="00BA6E39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A6E39"/>
  </w:style>
  <w:style w:type="paragraph" w:styleId="BalloonText">
    <w:name w:val="Balloon Text"/>
    <w:basedOn w:val="Normal"/>
    <w:link w:val="BalloonTextChar"/>
    <w:uiPriority w:val="99"/>
    <w:semiHidden/>
    <w:unhideWhenUsed/>
    <w:rsid w:val="00BA6E3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A6E39"/>
  </w:style>
  <w:style w:type="character" w:styleId="Hyperlink">
    <w:name w:val="Hyperlink"/>
    <w:basedOn w:val="DefaultParagraphFont"/>
    <w:uiPriority w:val="99"/>
    <w:unhideWhenUsed/>
    <w:rsid w:val="00BA6E3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55F47"/>
    <w:rPr>
      <w:color w:val="808080"/>
    </w:rPr>
  </w:style>
  <w:style w:type="table" w:styleId="TableGrid">
    <w:name w:val="Table Grid"/>
    <w:basedOn w:val="TableNormal"/>
    <w:uiPriority w:val="59"/>
    <w:rsid w:val="00CC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50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0FA2"/>
    <w:rPr>
      <w:rFonts w:asciiTheme="majorHAnsi" w:eastAsiaTheme="majorEastAsia" w:hAnsiTheme="majorHAnsi" w:cstheme="majorBidi"/>
      <w:spacing w:val="-10"/>
      <w:kern w:val="28"/>
      <w:sz w:val="56"/>
      <w:szCs w:val="5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7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3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cal@iscal.ipl.pt" TargetMode="External"/><Relationship Id="rId1" Type="http://schemas.openxmlformats.org/officeDocument/2006/relationships/hyperlink" Target="http://www.iscal.ip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Banco%20de%20templates\modelo_com_morada_sem_numeracao_no_rodap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B3E45-526B-4ECA-BB6D-43F11E6A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modelo_com_morada_sem_numeracao_no_rodape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A. Santos</dc:creator>
  <cp:lastModifiedBy>Microsoft</cp:lastModifiedBy>
  <cp:revision>2</cp:revision>
  <cp:lastPrinted>2016-12-12T12:19:00Z</cp:lastPrinted>
  <dcterms:created xsi:type="dcterms:W3CDTF">2017-02-14T15:45:00Z</dcterms:created>
  <dcterms:modified xsi:type="dcterms:W3CDTF">2017-02-14T15:45:00Z</dcterms:modified>
</cp:coreProperties>
</file>